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AFA" w:rsidRPr="00EF2BB0" w:rsidRDefault="00451AFA" w:rsidP="00EF2BB0">
      <w:pPr>
        <w:tabs>
          <w:tab w:val="left" w:pos="720"/>
          <w:tab w:val="left" w:pos="1440"/>
          <w:tab w:val="left" w:pos="2160"/>
        </w:tabs>
        <w:jc w:val="center"/>
        <w:outlineLvl w:val="0"/>
        <w:rPr>
          <w:b/>
          <w:bCs/>
          <w:lang w:val="ru-RU"/>
        </w:rPr>
      </w:pPr>
      <w:r w:rsidRPr="00EF2BB0">
        <w:rPr>
          <w:b/>
          <w:bCs/>
          <w:lang w:val="ru-RU"/>
        </w:rPr>
        <w:t xml:space="preserve">БАЗА ДАННЫХ  </w:t>
      </w:r>
      <w:r w:rsidRPr="00EF2BB0">
        <w:rPr>
          <w:b/>
          <w:bCs/>
        </w:rPr>
        <w:t>WILEY</w:t>
      </w:r>
      <w:r w:rsidRPr="00EF2BB0">
        <w:rPr>
          <w:b/>
          <w:bCs/>
          <w:lang w:val="ru-RU"/>
        </w:rPr>
        <w:t xml:space="preserve"> </w:t>
      </w:r>
      <w:r w:rsidRPr="00EF2BB0">
        <w:rPr>
          <w:b/>
          <w:bCs/>
        </w:rPr>
        <w:t>JOURNALS</w:t>
      </w:r>
      <w:r w:rsidRPr="00EF2BB0">
        <w:rPr>
          <w:b/>
          <w:bCs/>
          <w:lang w:val="ru-RU"/>
        </w:rPr>
        <w:t xml:space="preserve"> </w:t>
      </w:r>
    </w:p>
    <w:p w:rsidR="00451AFA" w:rsidRPr="00EF2BB0" w:rsidRDefault="00451AFA" w:rsidP="00EF2BB0">
      <w:pPr>
        <w:widowControl/>
        <w:tabs>
          <w:tab w:val="left" w:pos="720"/>
          <w:tab w:val="left" w:pos="1440"/>
          <w:tab w:val="left" w:pos="2160"/>
        </w:tabs>
        <w:jc w:val="center"/>
        <w:rPr>
          <w:b/>
          <w:bCs/>
          <w:lang w:val="ru-RU"/>
        </w:rPr>
      </w:pPr>
    </w:p>
    <w:p w:rsidR="00451AFA" w:rsidRPr="00EF2BB0" w:rsidRDefault="00451AFA" w:rsidP="00EF2BB0">
      <w:pPr>
        <w:widowControl/>
        <w:tabs>
          <w:tab w:val="left" w:pos="720"/>
          <w:tab w:val="left" w:pos="1440"/>
          <w:tab w:val="left" w:pos="2160"/>
        </w:tabs>
        <w:jc w:val="center"/>
        <w:rPr>
          <w:b/>
          <w:bCs/>
          <w:lang w:val="ru-RU"/>
        </w:rPr>
      </w:pPr>
      <w:r w:rsidRPr="00EF2BB0">
        <w:rPr>
          <w:b/>
          <w:bCs/>
          <w:lang w:val="ru-RU"/>
        </w:rPr>
        <w:t>Перечень названий</w:t>
      </w:r>
    </w:p>
    <w:p w:rsidR="00451AFA" w:rsidRPr="00EF2BB0" w:rsidRDefault="00451AFA" w:rsidP="00EF2BB0">
      <w:pPr>
        <w:widowControl/>
        <w:tabs>
          <w:tab w:val="left" w:pos="720"/>
          <w:tab w:val="left" w:pos="1440"/>
          <w:tab w:val="left" w:pos="2160"/>
        </w:tabs>
        <w:jc w:val="center"/>
        <w:rPr>
          <w:b/>
          <w:bCs/>
          <w:lang w:val="ru-RU"/>
        </w:rPr>
      </w:pPr>
    </w:p>
    <w:tbl>
      <w:tblPr>
        <w:tblW w:w="9640" w:type="dxa"/>
        <w:tblInd w:w="-106" w:type="dxa"/>
        <w:tblLook w:val="00A0"/>
      </w:tblPr>
      <w:tblGrid>
        <w:gridCol w:w="5"/>
        <w:gridCol w:w="1175"/>
        <w:gridCol w:w="4443"/>
        <w:gridCol w:w="2163"/>
        <w:gridCol w:w="2164"/>
      </w:tblGrid>
      <w:tr w:rsidR="00451AFA" w:rsidRPr="009F06D4">
        <w:trPr>
          <w:trHeight w:val="435"/>
        </w:trPr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451AFA" w:rsidRPr="00EF2BB0" w:rsidRDefault="00451AFA" w:rsidP="00D8767A">
            <w:pPr>
              <w:widowControl/>
              <w:jc w:val="center"/>
              <w:rPr>
                <w:b/>
                <w:bCs/>
                <w:color w:val="1F497D"/>
                <w:lang w:val="en-US"/>
              </w:rPr>
            </w:pPr>
            <w:r w:rsidRPr="00EF2BB0">
              <w:rPr>
                <w:b/>
                <w:bCs/>
                <w:color w:val="1F497D"/>
                <w:lang w:val="en-US"/>
              </w:rPr>
              <w:t>ISSN</w:t>
            </w: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451AFA" w:rsidRPr="00EF2BB0" w:rsidRDefault="00451AFA" w:rsidP="00D8767A">
            <w:pPr>
              <w:widowControl/>
              <w:jc w:val="center"/>
              <w:rPr>
                <w:b/>
                <w:bCs/>
                <w:color w:val="1F497D"/>
                <w:lang w:val="ru-RU"/>
              </w:rPr>
            </w:pPr>
            <w:r w:rsidRPr="00EF2BB0">
              <w:rPr>
                <w:b/>
                <w:bCs/>
                <w:color w:val="1F497D"/>
                <w:lang w:val="ru-RU"/>
              </w:rPr>
              <w:t>Название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</w:tcPr>
          <w:p w:rsidR="00451AFA" w:rsidRPr="00EF2BB0" w:rsidRDefault="00451AFA" w:rsidP="00D8767A">
            <w:pPr>
              <w:widowControl/>
              <w:rPr>
                <w:b/>
                <w:bCs/>
                <w:color w:val="1F497D"/>
                <w:lang w:val="ru-RU"/>
              </w:rPr>
            </w:pPr>
            <w:r w:rsidRPr="00EF2BB0">
              <w:rPr>
                <w:b/>
                <w:bCs/>
                <w:color w:val="1F497D"/>
                <w:lang w:val="ru-RU"/>
              </w:rPr>
              <w:t>Начало коллекции / Первый год для текущей подписки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</w:tcPr>
          <w:p w:rsidR="00451AFA" w:rsidRPr="00EF2BB0" w:rsidRDefault="00451AFA" w:rsidP="00D8767A">
            <w:pPr>
              <w:widowControl/>
              <w:rPr>
                <w:b/>
                <w:bCs/>
                <w:color w:val="1F497D"/>
                <w:lang w:val="ru-RU"/>
              </w:rPr>
            </w:pPr>
            <w:r w:rsidRPr="00EF2BB0">
              <w:rPr>
                <w:b/>
                <w:bCs/>
                <w:color w:val="1F497D"/>
                <w:lang w:val="ru-RU"/>
              </w:rPr>
              <w:t>Доступ после прекращения действия Сублицензии</w:t>
            </w:r>
          </w:p>
        </w:tc>
      </w:tr>
      <w:tr w:rsidR="00451AFA" w:rsidRPr="00EF2BB0">
        <w:trPr>
          <w:trHeight w:val="225"/>
        </w:trPr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0001-3072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ABACUS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trHeight w:val="225"/>
        </w:trPr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1086-4822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ABOUT CAMPUS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trHeight w:val="225"/>
        </w:trPr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1069-6563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ACADEMIC EMERGENCY MEDICINE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trHeight w:val="225"/>
        </w:trPr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0810-5391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ACCOUNTING &amp; FINANCE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  <w:bookmarkStart w:id="0" w:name="_GoBack"/>
            <w:bookmarkEnd w:id="0"/>
          </w:p>
        </w:tc>
      </w:tr>
      <w:tr w:rsidR="00451AFA" w:rsidRPr="00EF2BB0">
        <w:trPr>
          <w:trHeight w:val="225"/>
        </w:trPr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1911-382X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ACCOUNTING PERSPECTIVES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2002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trHeight w:val="225"/>
        </w:trPr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1551-9171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ACEP NOW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trHeight w:val="225"/>
        </w:trPr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0001-5172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ACTA ANAESTHESIOLOGICA SCANDINAVICA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trHeight w:val="225"/>
        </w:trPr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0065-101X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ACTA ARCHAEOLOGICA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trHeight w:val="225"/>
        </w:trPr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0108-7673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ACTA CRYSTALLOGRAPHICA SECTION A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trHeight w:val="225"/>
        </w:trPr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2052-5192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ACTA CRYSTALLOGRAPHICA SECTION B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trHeight w:val="225"/>
        </w:trPr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0108-2701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ACTA CRYSTALLOGRAPHICA SECTION C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trHeight w:val="450"/>
        </w:trPr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0907-4449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ACTA CRYSTALLOGRAPHICA SECTION D: STRUCTURAL BIOLOGY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trHeight w:val="225"/>
        </w:trPr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ACTA CRYSTALLOGRAPHICA SECTION F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2005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trHeight w:val="225"/>
        </w:trPr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1000-9515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ACTA GEOLOGICA SINICA (ENGLISH EDITION)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trHeight w:val="225"/>
        </w:trPr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0001-6314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ACTA NEUROLOGICA SCANDINAVICA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trHeight w:val="450"/>
        </w:trPr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0001-6349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ACTA OBSTETRICIA ET GYNECOLOGICA SCANDINAVICA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trHeight w:val="225"/>
        </w:trPr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1755-375X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ACTA OPHTHALMOLOGICA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trHeight w:val="225"/>
        </w:trPr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0803-5253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ACTA PAEDIATRICA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trHeight w:val="225"/>
        </w:trPr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1748-1708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ACTA PHYSIOLOGICA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trHeight w:val="225"/>
        </w:trPr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0001-690X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ACTA PSYCHIATRICA SCANDINAVICA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trHeight w:val="225"/>
        </w:trPr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0001-7272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ACTA ZOOLOGICA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trHeight w:val="225"/>
        </w:trPr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0965-2140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ADDICTION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trHeight w:val="225"/>
        </w:trPr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1355-6215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ADDICTION BIOLOGY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trHeight w:val="225"/>
        </w:trPr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1524-6817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ADULTSPAN JOURNAL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trHeight w:val="225"/>
        </w:trPr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lang w:val="en-US"/>
              </w:rPr>
            </w:pPr>
            <w:r w:rsidRPr="00EF2BB0">
              <w:rPr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lang w:val="en-US"/>
              </w:rPr>
            </w:pPr>
            <w:r w:rsidRPr="00EF2BB0">
              <w:rPr>
                <w:lang w:val="en-US"/>
              </w:rPr>
              <w:t>ADVANCED BIOSYSTEMS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lang w:val="en-US"/>
              </w:rPr>
            </w:pPr>
            <w:r w:rsidRPr="00EF2BB0">
              <w:rPr>
                <w:lang w:val="en-US"/>
              </w:rPr>
              <w:t>2017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trHeight w:val="225"/>
        </w:trPr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ADVANCED ELECTRONIC MATERIALS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trHeight w:val="225"/>
        </w:trPr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1614-6832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ADVANCED ENERGY MATERIALS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trHeight w:val="225"/>
        </w:trPr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1438-1656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ADVANCED ENGINEERING MATERIALS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trHeight w:val="225"/>
        </w:trPr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1616-301X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ADVANCED FUNCTIONAL MATERIALS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trHeight w:val="225"/>
        </w:trPr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2192-2640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ADVANCED HEALTHCARE MATERIALS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trHeight w:val="225"/>
        </w:trPr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0935-9648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ADVANCED MATERIALS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trHeight w:val="225"/>
        </w:trPr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ADVANCED MATERIALS INTERFACES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trHeight w:val="225"/>
        </w:trPr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ADVANCED MATERIALS TECHNOLOGIES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trHeight w:val="225"/>
        </w:trPr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ADVANCED OPTICAL MATERIALS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trHeight w:val="225"/>
        </w:trPr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lang w:val="en-US"/>
              </w:rPr>
            </w:pPr>
            <w:r w:rsidRPr="00EF2BB0">
              <w:rPr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lang w:val="en-US"/>
              </w:rPr>
            </w:pPr>
            <w:r w:rsidRPr="00EF2BB0">
              <w:rPr>
                <w:lang w:val="en-US"/>
              </w:rPr>
              <w:t>ADVANCED SUSTAINABLE SYSTEMS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lang w:val="en-US"/>
              </w:rPr>
            </w:pPr>
            <w:r w:rsidRPr="00EF2BB0">
              <w:rPr>
                <w:lang w:val="en-US"/>
              </w:rPr>
              <w:t>2017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trHeight w:val="225"/>
        </w:trPr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1615-4150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ADVANCED SYNTHESIS &amp; CATALYSIS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trHeight w:val="225"/>
        </w:trPr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0730-6679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ADVANCES IN POLYMER TECHNOLOGY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trHeight w:val="225"/>
        </w:trPr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lang w:val="en-US"/>
              </w:rPr>
            </w:pPr>
            <w:r w:rsidRPr="00EF2BB0">
              <w:rPr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lang w:val="en-US"/>
              </w:rPr>
            </w:pPr>
            <w:r w:rsidRPr="00EF2BB0">
              <w:rPr>
                <w:lang w:val="en-US"/>
              </w:rPr>
              <w:t>AEM EDUCATION AND TRAINING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lang w:val="en-US"/>
              </w:rPr>
            </w:pPr>
            <w:r w:rsidRPr="00EF2BB0">
              <w:rPr>
                <w:lang w:val="en-US"/>
              </w:rPr>
              <w:t>2017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trHeight w:val="450"/>
        </w:trPr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0001-9852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AFRICA RESEARCH BULLETIN: ECONOMIC, FINANCIAL AND TECHNICAL SERIES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trHeight w:val="450"/>
        </w:trPr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0001-9844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AFRICA RESEARCH BULLETIN: POLITICAL, SOCIAL AND CULTURAL SERIES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trHeight w:val="225"/>
        </w:trPr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1017-6772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AFRICAN DEVELOPMENT REVIEW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trHeight w:val="225"/>
        </w:trPr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0141-6707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AFRICAN JOURNAL OF ECOLOGY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trHeight w:val="225"/>
        </w:trPr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0096-140X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AGGRESSIVE BEHAVIOR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trHeight w:val="225"/>
        </w:trPr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0742-4477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AGRIBUSINESS : AN INTERNATIONAL JOURNAL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trHeight w:val="225"/>
        </w:trPr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1461-9555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AGRICULTURAL AND FOREST ENTOMOLOGY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trHeight w:val="225"/>
        </w:trPr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0169-5150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AGRICULTURAL ECONOMICS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trHeight w:val="225"/>
        </w:trPr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0001-1541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AICHE JOURNAL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trHeight w:val="225"/>
        </w:trPr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0145-6008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ALCOHOLISM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trHeight w:val="225"/>
        </w:trPr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1042-1394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ALCOHOLISM AND DRUG ABUSE WEEKLY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2005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trHeight w:val="225"/>
        </w:trPr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0269-2813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ALIMENTARY PHARMACOLOGY &amp; THERAPEUTICS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trHeight w:val="225"/>
        </w:trPr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0105-4538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ALLERGY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trHeight w:val="225"/>
        </w:trPr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1549-4373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ALTERNATIVES TO THE HIGH COST OF LITIGATION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trHeight w:val="225"/>
        </w:trPr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0002-7294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AMERICAN ANTHROPOLOGIST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trHeight w:val="225"/>
        </w:trPr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0002-7766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AMERICAN BUSINESS LAW JOURNAL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trHeight w:val="225"/>
        </w:trPr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0094-0496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AMERICAN ETHNOLOGIST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trHeight w:val="450"/>
        </w:trPr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0091-0562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AMERICAN JOURNAL OF COMMUNITY PSYCHOLOGY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trHeight w:val="450"/>
        </w:trPr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0002-9246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AMERICAN JOURNAL OF ECONOMICS AND SOCIOLOGY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trHeight w:val="225"/>
        </w:trPr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0361-8609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AMERICAN JOURNAL OF HEMATOLOGY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trHeight w:val="225"/>
        </w:trPr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1042-0533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AMERICAN JOURNAL OF HUMAN BIOLOGY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trHeight w:val="225"/>
        </w:trPr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0271-3586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AMERICAN JOURNAL OF INDUSTRIAL MEDICINE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trHeight w:val="225"/>
        </w:trPr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1552-4868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AMERICAN JOURNAL OF MEDICAL GENETICS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trHeight w:val="450"/>
        </w:trPr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0002-9483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AMERICAN JOURNAL OF PHYSICAL ANTHROPOLOGY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trHeight w:val="225"/>
        </w:trPr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0092-5853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AMERICAN JOURNAL OF POLITICAL SCIENCE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2003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trHeight w:val="225"/>
        </w:trPr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0275-2565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AMERICAN JOURNAL OF PRIMATOLOGY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trHeight w:val="450"/>
        </w:trPr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1046-7408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AMERICAN JOURNAL OF REPRODUCTIVE IMMUNOLOGY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trHeight w:val="225"/>
        </w:trPr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1600-6135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AMERICAN JOURNAL OF TRANSPLANTATION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2001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trHeight w:val="225"/>
        </w:trPr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1055-0496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THE AMERICAN JOURNAL ON ADDICTIONS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trHeight w:val="225"/>
        </w:trPr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0003-2409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ANAESTHESIA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trHeight w:val="225"/>
        </w:trPr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1529-7489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ANALYSES OF SOCIAL ISSUES &amp; PUBLIC POLICY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2001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trHeight w:val="225"/>
        </w:trPr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2153-9596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ANALYTIC PHILOSOPHY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trHeight w:val="225"/>
        </w:trPr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0340-2096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ANATOMIA, HISTOLOGIA, EMBRYOLOGIA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trHeight w:val="675"/>
        </w:trPr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1932-8486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THE ANATOMICAL RECORD : ADVANCES IN INTEGRATIVE ANATOMY AND EVOLUTIONARY BIOLOGY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trHeight w:val="225"/>
        </w:trPr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1935-9772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ANATOMICAL SCIENCES EDUCATION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2008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trHeight w:val="225"/>
        </w:trPr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0303-4569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ANDROLOGIA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trHeight w:val="225"/>
        </w:trPr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2047-2919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ANDROLOGY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trHeight w:val="225"/>
        </w:trPr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0044-8249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ANGEWANDTE CHEMIE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trHeight w:val="225"/>
        </w:trPr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1433-7851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ANGEWANDTE CHEMIE INTERNATIONAL EDITION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trHeight w:val="225"/>
        </w:trPr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1367-9430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ANIMAL CONSERVATION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trHeight w:val="225"/>
        </w:trPr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0268-9146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ANIMAL GENETICS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trHeight w:val="225"/>
        </w:trPr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1344-3941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ANIMAL SCIENCE JOURNAL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2002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trHeight w:val="225"/>
        </w:trPr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0003-3804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ANNALEN DER PHYSIK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trHeight w:val="225"/>
        </w:trPr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2153-957X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ANNALS OF ANTHROPOLOGICAL PRACTICE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trHeight w:val="225"/>
        </w:trPr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0003-4746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ANNALS OF APPLIED BIOLOGY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trHeight w:val="225"/>
        </w:trPr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0003-4800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ANNALS OF HUMAN GENETICS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trHeight w:val="225"/>
        </w:trPr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0364-5134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ANNALS OF NEUROLOGY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trHeight w:val="225"/>
        </w:trPr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1082-720X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ANNALS OF NONINVASIVE ELECTROCARDIOLOGY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trHeight w:val="450"/>
        </w:trPr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1370-4788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ANNALS OF PUBLIC AND COOPERATIVE ECONOMICS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trHeight w:val="450"/>
        </w:trPr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0077-8923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ANNALS OF THE NEW YORK ACADEMY OF SCIENCES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trHeight w:val="225"/>
        </w:trPr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0161-7761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ANTHROPOLOGY &amp; EDUCATION QUARTERLY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trHeight w:val="225"/>
        </w:trPr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1559-9167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ANTHROPOLOGY &amp; HUMANISM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trHeight w:val="225"/>
        </w:trPr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1053-4202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ANTHROPOLOGY OF CONSCIOUSNESS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trHeight w:val="225"/>
        </w:trPr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0883-024X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ANTHROPOLOGY OF WORK REVIEW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trHeight w:val="225"/>
        </w:trPr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0268-540X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ANTHROPOLOGY TODAY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trHeight w:val="225"/>
        </w:trPr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0066-4812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ANTIPODE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trHeight w:val="225"/>
        </w:trPr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1445-1433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ANZ JOURNAL OF SURGERY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trHeight w:val="225"/>
        </w:trPr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0903-4641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APMIS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trHeight w:val="225"/>
        </w:trPr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0888-4080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APPLIED COGNITIVE PSYCHOLOGY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trHeight w:val="225"/>
        </w:trPr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0268-2605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APPLIED ORGANOMETALLIC CHEMISTRY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trHeight w:val="225"/>
        </w:trPr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0269-994X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APPLIED PSYCHOLOGY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trHeight w:val="225"/>
        </w:trPr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1758-0846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APPLIED PSYCHOLOGY: HEALTH AND WELL-BEING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2009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trHeight w:val="450"/>
        </w:trPr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1524-1904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APPLIED STOCHASTIC MODELS IN BUSINESS AND INDUSTRY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trHeight w:val="225"/>
        </w:trPr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1402-2001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APPLIED VEGETATION SCIENCE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trHeight w:val="225"/>
        </w:trPr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1353-5773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AQUACULTURE NUTRITION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trHeight w:val="225"/>
        </w:trPr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1355-557X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AQUACULTURE RESEARCH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trHeight w:val="450"/>
        </w:trPr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1052-7613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AQUATIC CONSERVATION: MARINE AND FRESHWATER ECOSYSTEMS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trHeight w:val="225"/>
        </w:trPr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0905-7196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ARABIAN ARCHAEOLOGY AND EPIGRAPHY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trHeight w:val="225"/>
        </w:trPr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1075-2196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ARCHAEOLOGICAL PROSPECTION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trHeight w:val="225"/>
        </w:trPr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0728-4896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ARCHAEOLOGY IN OCEANIA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2007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trHeight w:val="225"/>
        </w:trPr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0003-813X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ARCHAEOMETRY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trHeight w:val="450"/>
        </w:trPr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1551-823X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ARCHEOLOGICAL PAPER OF THE AMERICAN ANTHROPOLOGICAL ASSOCIATION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trHeight w:val="225"/>
        </w:trPr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0003-8504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ARCHITECTURAL DESIGN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2005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trHeight w:val="225"/>
        </w:trPr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0365-6233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ARCHIV DER PHARMAZIE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trHeight w:val="450"/>
        </w:trPr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0739-4462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ARCHIVES OF INSECT BIOCHEMISTRY AND PHYSIOLOGY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trHeight w:val="225"/>
        </w:trPr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0004-0894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AREA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trHeight w:val="225"/>
        </w:trPr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0141-6790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ART HISTORY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trHeight w:val="225"/>
        </w:trPr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2326-5191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ARTHRITIS &amp; RHEUMATOLOGY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trHeight w:val="225"/>
        </w:trPr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2151-464X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ARTHRITIS CARE AND RESEARCH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trHeight w:val="225"/>
        </w:trPr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0160-564X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ARTIFICIAL ORGANS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trHeight w:val="225"/>
        </w:trPr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1551-6970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ASHE HIGHER EDUCATION REPORT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2001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trHeight w:val="225"/>
        </w:trPr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1038-4111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ASIA PACIFIC JOURNAL OF HUMAN RESOURCES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trHeight w:val="225"/>
        </w:trPr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1360-7456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ASIA PACIFIC VIEWPOINT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trHeight w:val="225"/>
        </w:trPr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1351-3958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ASIAN ECONOMIC JOURNAL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trHeight w:val="225"/>
        </w:trPr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1832-8105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ASIAN ECONOMIC POLICY REVIEW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2006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trHeight w:val="225"/>
        </w:trPr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1561-8625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ASIAN JOURNAL OF CONTROL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trHeight w:val="225"/>
        </w:trPr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1758-5902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ASIAN JOURNAL OF ENDOSCOPIC SURGERY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2008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trHeight w:val="225"/>
        </w:trPr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2193-5807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ASIAN JOURNAL OF ORGANIC CHEMISTRY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trHeight w:val="225"/>
        </w:trPr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1367-2223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ASIAN JOURNAL OF SOCIAL PSYCHOLOGY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trHeight w:val="225"/>
        </w:trPr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1943-0779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ASIAN POLITICS AND POLICY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2009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trHeight w:val="225"/>
        </w:trPr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1753-1403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ASIAN SOCIAL WORK AND POLICY REVIEW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2007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trHeight w:val="225"/>
        </w:trPr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0818-9935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ASIAN-PACIFIC ECONOMIC LITERATURE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trHeight w:val="225"/>
        </w:trPr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1932-2135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ASIA-PACIFIC JOURNAL OF CHEMICAL ENGINEERING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trHeight w:val="225"/>
        </w:trPr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1743-7555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ASIA-PACIFIC JOURNAL OF CLINICAL ONCOLOGY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2005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trHeight w:val="225"/>
        </w:trPr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2041-9945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ASIA-PACIFIC JOURNAL OF FINANCIAL STUDIES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2008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trHeight w:val="225"/>
        </w:trPr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1758-5864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ASIA-PACIFIC PSYCHIATRY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2009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trHeight w:val="225"/>
        </w:trPr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1041-6099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ASSESSMENT UPDATE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trHeight w:val="225"/>
        </w:trPr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0004-6337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ASTRONOMISCHE NACHRICHTEN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trHeight w:val="225"/>
        </w:trPr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1442-9985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AUSTRAL ECOLOGY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trHeight w:val="225"/>
        </w:trPr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2052-174X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AUSTRAL ENTOMOLOGY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trHeight w:val="225"/>
        </w:trPr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0004-8380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AUSTRALASIAN JOURNAL OF DERMATOLOGY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trHeight w:val="450"/>
        </w:trPr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1836-6864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AUSTRALASIAN JOURNAL OF ULTRASOUND IN MEDICINE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trHeight w:val="225"/>
        </w:trPr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1440-6381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AUSTRALASIAN JOURNAL ON AGEING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trHeight w:val="450"/>
        </w:trPr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1369-1473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AUSTRALIAN &amp; NEW ZEALAND JOURNAL OF STATISTICS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trHeight w:val="225"/>
        </w:trPr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1035-6908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AUSTRALIAN ACCOUNTING REVIEW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trHeight w:val="450"/>
        </w:trPr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0814-723X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AUSTRALIAN AND NEW ZEALAND JOURNAL OF FAMILY THERAPY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trHeight w:val="450"/>
        </w:trPr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0004-8666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AUSTRALIAN AND NEW ZEALAND JOURNAL OF OBSTETRICS AND GYNAECOLOGY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trHeight w:val="225"/>
        </w:trPr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0045-0421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AUSTRALIAN DENTAL JOURNAL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trHeight w:val="225"/>
        </w:trPr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0004-8992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AUSTRALIAN ECONOMIC HISTORY REVIEW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trHeight w:val="225"/>
        </w:trPr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0004-900X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AUSTRALIAN ECONOMIC PAPERS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trHeight w:val="225"/>
        </w:trPr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0004-9018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THE AUSTRALIAN ECONOMIC REVIEW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trHeight w:val="225"/>
        </w:trPr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1329-1947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AUSTRALIAN ENDODONTIC JOURNAL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trHeight w:val="450"/>
        </w:trPr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1364-985X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AUSTRALIAN JOURNAL OF AGRICULTURAL &amp; RESOURCE ECONOMICS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trHeight w:val="225"/>
        </w:trPr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1035-8811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THE AUSTRALIAN JOURNAL OF ANTHROPOLOGY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trHeight w:val="450"/>
        </w:trPr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1322-7130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AUSTRALIAN JOURNAL OF GRAPE AND WINE RESEARCH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trHeight w:val="225"/>
        </w:trPr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0004-9522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AUSTRALIAN JOURNAL OF POLITICS AND HISTORY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trHeight w:val="225"/>
        </w:trPr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0004-9530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AUSTRALIAN JOURNAL OF PSYCHOLOGY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trHeight w:val="450"/>
        </w:trPr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0313-6647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AUSTRALIAN JOURNAL OF PUBLIC ADMINISTRATION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trHeight w:val="225"/>
        </w:trPr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1038-5282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AUSTRALIAN JOURNAL OF RURAL HEALTH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trHeight w:val="225"/>
        </w:trPr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lang w:val="en-US"/>
              </w:rPr>
            </w:pPr>
            <w:r w:rsidRPr="00EF2BB0">
              <w:rPr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lang w:val="en-US"/>
              </w:rPr>
            </w:pPr>
            <w:r w:rsidRPr="00EF2BB0">
              <w:rPr>
                <w:lang w:val="en-US"/>
              </w:rPr>
              <w:t>AUSTRALIAN JOURNAL OF SOCIAL ISSUES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lang w:val="en-US"/>
              </w:rPr>
            </w:pPr>
            <w:r w:rsidRPr="00EF2BB0">
              <w:rPr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trHeight w:val="225"/>
        </w:trPr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0045-0766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AUSTRALIAN OCCUPATIONAL THERAPY JOURNAL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trHeight w:val="225"/>
        </w:trPr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0005-0067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AUSTRALIAN PSYCHOLOGIST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trHeight w:val="225"/>
        </w:trPr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0005-0423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AUSTRALIAN VETERINARY JOURNAL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trHeight w:val="225"/>
        </w:trPr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1939-3792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AUTISM RESEARCH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2008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trHeight w:val="225"/>
        </w:trPr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1474-8665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AUTONOMIC &amp; AUTACOID PHARMACOLOGY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trHeight w:val="225"/>
        </w:trPr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1651-0534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BARNLAKAREN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 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trHeight w:val="450"/>
        </w:trPr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1742-7835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BASIC AND CLINICAL PHARMACOLOGY &amp; TOXICOLOGY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trHeight w:val="225"/>
        </w:trPr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0950-091X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BASIN RESEARCH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trHeight w:val="225"/>
        </w:trPr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0171-5445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BAUPHYSIK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2001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trHeight w:val="225"/>
        </w:trPr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0932-8351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BAUTECHNIK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trHeight w:val="225"/>
        </w:trPr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1072-0847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BEHAVIORAL INTERVENTIONS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trHeight w:val="225"/>
        </w:trPr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0735-3936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BEHAVIORAL SCIENCES &amp; THE LAW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trHeight w:val="225"/>
        </w:trPr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0170-6233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BERICHTE ZUR WISSENSCHAFTSGESCHICHTE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2002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trHeight w:val="225"/>
        </w:trPr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0005-9900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BETON- UND STAHLBETONBAU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trHeight w:val="450"/>
        </w:trPr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1470-8175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BIOCHEMISTRY AND MOLECULAR BIOLOGY EDUCATION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trHeight w:val="225"/>
        </w:trPr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0197-8462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BIOELECTROMAGNETICS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trHeight w:val="225"/>
        </w:trPr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0265-9247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BIOESSAYS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trHeight w:val="225"/>
        </w:trPr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0269-9702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BIOETHICS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trHeight w:val="225"/>
        </w:trPr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0951-6433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BIOFACTORS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trHeight w:val="225"/>
        </w:trPr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1932-104X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BIOFUELS, BIOPRODUCTS AND BIOREFINING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2007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trHeight w:val="225"/>
        </w:trPr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1464-7931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BIOLOGICAL REVIEWS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trHeight w:val="225"/>
        </w:trPr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0045-205X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BIOLOGIE IN UNSERER ZEIT (BIUZ)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trHeight w:val="225"/>
        </w:trPr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0248-4900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BIOLOGY OF THE CELL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trHeight w:val="225"/>
        </w:trPr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0269-3879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BIOMEDICAL CHROMATOGRAPHY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trHeight w:val="225"/>
        </w:trPr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0323-3847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BIOMETRICAL JOURNAL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trHeight w:val="225"/>
        </w:trPr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0006-341X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BIOMETRICS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trHeight w:val="225"/>
        </w:trPr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0142-2782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BIOPHARMACEUTICS AND DRUG DISPOSITION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trHeight w:val="225"/>
        </w:trPr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0006-3525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BIOPOLYMERS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trHeight w:val="225"/>
        </w:trPr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0006-3592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BIOTECHNOLOGY &amp; BIOENGINEERING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trHeight w:val="225"/>
        </w:trPr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0885-4513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BIOTECHNOLOGY AND APPLIED BIOCHEMISTRY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trHeight w:val="225"/>
        </w:trPr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1860-6768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BIOTECHNOLOGY JOURNAL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2006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trHeight w:val="225"/>
        </w:trPr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8756-7938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BIOTECHNOLOGY PROGRESS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trHeight w:val="225"/>
        </w:trPr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0006-3606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BIOTROPICA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trHeight w:val="225"/>
        </w:trPr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1398-5647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BIPOLAR DISORDERS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trHeight w:val="225"/>
        </w:trPr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0730-7659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BIRTH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trHeight w:val="225"/>
        </w:trPr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1542-9768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BIRTH DEFECTS RESEARCH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trHeight w:val="450"/>
        </w:trPr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1470-0328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BJOG : AN INTERNATIONAL JOURNAL OF OBSTETRICS &amp; GYNAECOLOGY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trHeight w:val="225"/>
        </w:trPr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1464-4096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BJU INTERNATIONAL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trHeight w:val="450"/>
        </w:trPr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1525-7878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BOARD &amp; ADMINISTRATOR FOR ADMINISTRATORS ONLY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2009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trHeight w:val="450"/>
        </w:trPr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1061-4249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BOARD LEADERSHIP: POLICY GOVERNANCE IN ACTION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trHeight w:val="225"/>
        </w:trPr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0300-9483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BOREAS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trHeight w:val="225"/>
        </w:trPr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1015-6305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BRAIN PATHOLOGY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trHeight w:val="225"/>
        </w:trPr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1075-122X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THE BREAST JOURNAL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trHeight w:val="225"/>
        </w:trPr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1753-2086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BREWER AND DISTILLER INTERNATIONAL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TBC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trHeight w:val="225"/>
        </w:trPr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0141-1926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BRITISH EDUCATIONAL RESEARCH JOURNAL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trHeight w:val="225"/>
        </w:trPr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0306-5251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BRITISH JOURNAL OF CLINICAL PHARMACOLOGY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trHeight w:val="225"/>
        </w:trPr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0144-6657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BRITISH JOURNAL OF CLINICAL PSYCHOLOGY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trHeight w:val="225"/>
        </w:trPr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0007-0963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BRITISH JOURNAL OF DERMATOLOGY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trHeight w:val="450"/>
        </w:trPr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0261-510X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BRITISH JOURNAL OF DEVELOPMENTAL PSYCHOLOGY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trHeight w:val="225"/>
        </w:trPr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0007-0998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BRITISH JOURNAL OF EDUCATIONAL PSYCHOLOGY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trHeight w:val="225"/>
        </w:trPr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0007-1013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BRITISH JOURNAL OF EDUCATIONAL TECHNOLOGY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trHeight w:val="225"/>
        </w:trPr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0007-1048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BRITISH JOURNAL OF HAEMATOLOGY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trHeight w:val="225"/>
        </w:trPr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1359-107X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BRITISH JOURNAL OF HEALTH PSYCHOLOGY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trHeight w:val="225"/>
        </w:trPr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0007-1080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BRITISH JOURNAL OF INDUSTRIAL RELATIONS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trHeight w:val="225"/>
        </w:trPr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1354-4187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BRITISH JOURNAL OF LEARNING DISABILITIES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trHeight w:val="225"/>
        </w:trPr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1045-3172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BRITISH JOURNAL OF MANAGEMENT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trHeight w:val="450"/>
        </w:trPr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0007-1102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BRITISH JOURNAL OF MATHEMATICAL AND STATISTICAL PSYCHOLOGY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trHeight w:val="225"/>
        </w:trPr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0007-1188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BRITISH JOURNAL OF PHARMACOLOGY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trHeight w:val="225"/>
        </w:trPr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0007-1269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BRITISH JOURNAL OF PSYCHOLOGY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trHeight w:val="225"/>
        </w:trPr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0265-9883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BRITISH JOURNAL OF PSYCHOTHERAPY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trHeight w:val="225"/>
        </w:trPr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0144-6665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BRITISH JOURNAL OF SOCIAL PSYCHOLOGY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trHeight w:val="225"/>
        </w:trPr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0007-1315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THE BRITISH JOURNAL OF SOCIOLOGY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trHeight w:val="225"/>
        </w:trPr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0952-3383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BRITISH JOURNAL OF SPECIAL EDUCATION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trHeight w:val="225"/>
        </w:trPr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0007-1323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BRITISH JOURNAL OF SURGERY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trHeight w:val="450"/>
        </w:trPr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1058-1073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THE BROWN UNIVERSITY CHILD AND ADOLESCENT  BEHAVIOR LETTER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2005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trHeight w:val="450"/>
        </w:trPr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1527-8395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THE BROWN UNIVERSITY CHILD AND ADOLESCENT  PSYCHOPHARMACOLOGY UPDATE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2005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trHeight w:val="450"/>
        </w:trPr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1068-5308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THE BROWN UNIVERSITY PSYCHOPHARMACOLOGY UPDATE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2005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trHeight w:val="225"/>
        </w:trPr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1542-8419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BRUCE R HOPKINS' NONPROFIT COUNSEL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2003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trHeight w:val="225"/>
        </w:trPr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0307-3378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BULLETIN OF ECONOMIC RESEARCH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trHeight w:val="225"/>
        </w:trPr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0261-3050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BULLETIN OF LATIN AMERICAN RESEARCH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trHeight w:val="450"/>
        </w:trPr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BULLETIN OF THE ASSOCIATION FOR INFORMATION SCIENCE &amp; TECHNOLOGY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trHeight w:val="450"/>
        </w:trPr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0076-0730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BULLETIN OF THE INSTITUTE OF CLASSICAL STUDIES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trHeight w:val="225"/>
        </w:trPr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BULLETIN OF THE KOREAN CHEMICAL SOCIETY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trHeight w:val="450"/>
        </w:trPr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lang w:val="en-US"/>
              </w:rPr>
            </w:pPr>
            <w:r w:rsidRPr="00EF2BB0">
              <w:rPr>
                <w:lang w:val="en-US"/>
              </w:rPr>
              <w:t>0024-6093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lang w:val="en-US"/>
              </w:rPr>
            </w:pPr>
            <w:r w:rsidRPr="00EF2BB0">
              <w:rPr>
                <w:lang w:val="en-US"/>
              </w:rPr>
              <w:t>BULLETIN OF THE LONDON MATHEMATICAL SOCIETY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lang w:val="en-US"/>
              </w:rPr>
            </w:pPr>
            <w:r w:rsidRPr="00EF2BB0">
              <w:rPr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trHeight w:val="225"/>
        </w:trPr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0045-3609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BUSINESS AND SOCIETY REVIEW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trHeight w:val="225"/>
        </w:trPr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0962-8770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BUSINESS ETHICS: A EUROPEAN REVIEW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trHeight w:val="225"/>
        </w:trPr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0964-4733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BUSINESS STRATEGY AND THE ENVIRONMENT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trHeight w:val="225"/>
        </w:trPr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0007-9235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CA: A CANCER JOURNAL FOR CLINICIANS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2006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trHeight w:val="225"/>
        </w:trPr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1531-3999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CAMPUS LEGAL ADVISOR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2008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trHeight w:val="225"/>
        </w:trPr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1551-2800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CAMPUS SECURITY REPORT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2008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trHeight w:val="450"/>
        </w:trPr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0008-3658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THE CANADIAN GEOGRAPHER/LE GEOGRAPHE CANADIEN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trHeight w:val="450"/>
        </w:trPr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0825-0383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CANADIAN JOURNAL OF ADMINISTRATIVE SCIENCES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trHeight w:val="450"/>
        </w:trPr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0008-3976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CANADIAN JOURNAL OF AGRICULTURAL ECONOMICS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trHeight w:val="450"/>
        </w:trPr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0008-4034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THE CANADIAN JOURNAL OF CHEMICAL ENGINEERING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trHeight w:val="225"/>
        </w:trPr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0008-4085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CANADIAN JOURNAL OF ECONOMICS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trHeight w:val="225"/>
        </w:trPr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0319-5724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THE CANADIAN JOURNAL OF STATISTICS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trHeight w:val="675"/>
        </w:trPr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0008-4840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CANADIAN PUBLIC ADMINISTRATION/ADMINISTRATION PUBLIQUE DU CANADA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trHeight w:val="450"/>
        </w:trPr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1755-6171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CANADIAN REVIEW OF SOCIOLOGY/REVUE CANADIENNE DE SOCIOLOGIE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trHeight w:val="225"/>
        </w:trPr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0008-543X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CANCER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trHeight w:val="225"/>
        </w:trPr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1934-662X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CANCER CYTOPATHOLOGY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trHeight w:val="225"/>
        </w:trPr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1755-5914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CARDIOVASCULAR THERAPEUTICS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trHeight w:val="225"/>
        </w:trPr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0889-4019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THE CAREER DEVELOPMENT QUARTERLY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trHeight w:val="450"/>
        </w:trPr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1522-1946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CATHETERIZATION AND CARDIOVASCULAR INTERVENTIONS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trHeight w:val="225"/>
        </w:trPr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lang w:val="en-US"/>
              </w:rPr>
            </w:pPr>
            <w:r w:rsidRPr="00EF2BB0">
              <w:rPr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lang w:val="en-US"/>
              </w:rPr>
            </w:pPr>
            <w:r w:rsidRPr="00EF2BB0">
              <w:rPr>
                <w:lang w:val="en-US"/>
              </w:rPr>
              <w:t>CE/PAPERS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lang w:val="en-US"/>
              </w:rPr>
            </w:pPr>
            <w:r w:rsidRPr="00EF2BB0">
              <w:rPr>
                <w:lang w:val="en-US"/>
              </w:rPr>
              <w:t>2017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trHeight w:val="225"/>
        </w:trPr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0263-6484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CELL BIOCHEMISTRY AND FUNCTION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trHeight w:val="225"/>
        </w:trPr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1065-6995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CELL BIOLOGY INTERNATIONAL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trHeight w:val="225"/>
        </w:trPr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0960-7722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CELL PROLIFERATION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trHeight w:val="225"/>
        </w:trPr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1462-5814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CELLULAR MICROBIOLOGY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trHeight w:val="225"/>
        </w:trPr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0008-8994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CENTAURUS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trHeight w:val="225"/>
        </w:trPr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1439-4227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CHEMBIOCHEM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trHeight w:val="225"/>
        </w:trPr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CHEMBIOENG REVIEWS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trHeight w:val="225"/>
        </w:trPr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1867-3880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CHEMCATCHEM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2009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trHeight w:val="225"/>
        </w:trPr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CHEMELECTROCHEM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trHeight w:val="225"/>
        </w:trPr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1747-0277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CHEMICAL BIOLOGY &amp; DRUG DESIGN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trHeight w:val="225"/>
        </w:trPr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0930-7516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CHEMICAL ENGINEERING &amp; TECHNOLOGY (CET)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trHeight w:val="225"/>
        </w:trPr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1527-8999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THE CHEMICAL RECORD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2001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trHeight w:val="225"/>
        </w:trPr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0009-2851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CHEMIE IN UNSERER ZEIT (CHIUZ)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trHeight w:val="225"/>
        </w:trPr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0009-286X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CHEMIE-INGENIEUR-TECHNIK (CIT)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trHeight w:val="225"/>
        </w:trPr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0947-6539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CHEMISTRY - A EUROPEAN JOURNAL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trHeight w:val="225"/>
        </w:trPr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1861-4728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CHEMISTRY - AN ASIAN JOURNAL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2006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trHeight w:val="225"/>
        </w:trPr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1612-1872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CHEMISTRY &amp; BIODIVERSITY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2004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trHeight w:val="225"/>
        </w:trPr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0009-3068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CHEMISTRY &amp; INDUSTRY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trHeight w:val="225"/>
        </w:trPr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CHEMISTRYSELECT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trHeight w:val="450"/>
        </w:trPr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0944-5846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CHEMKON - CHEMIE KONKRET, FORUM FUER UNTERRICHT UND DIDAKTIK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2002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trHeight w:val="225"/>
        </w:trPr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1860-7179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CHEMMEDCHEM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2006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trHeight w:val="450"/>
        </w:trPr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CHEMNANOMAT CHEMISTRY OF NANOMATERIALS FOR ENERGY, BIOLOGY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trHeight w:val="225"/>
        </w:trPr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lang w:val="en-US"/>
              </w:rPr>
            </w:pPr>
            <w:r w:rsidRPr="00EF2BB0">
              <w:rPr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lang w:val="en-US"/>
              </w:rPr>
            </w:pPr>
            <w:r w:rsidRPr="00EF2BB0">
              <w:rPr>
                <w:lang w:val="en-US"/>
              </w:rPr>
              <w:t>CHEMPHOTOCHEM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lang w:val="en-US"/>
              </w:rPr>
            </w:pPr>
            <w:r w:rsidRPr="00EF2BB0">
              <w:rPr>
                <w:lang w:val="en-US"/>
              </w:rPr>
              <w:t>2017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trHeight w:val="225"/>
        </w:trPr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1439-4235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CHEMPHYSCHEM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trHeight w:val="225"/>
        </w:trPr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CHEMPLUSCHEM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trHeight w:val="450"/>
        </w:trPr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1864-5631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CHEMSUSCHEM  CHEMISTRY AND SUSTAINABILITY, ENERGY &amp; MATERIALS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2008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trHeight w:val="225"/>
        </w:trPr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1356-7500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CHILD &amp; FAMILY SOCIAL WORK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trHeight w:val="225"/>
        </w:trPr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0952-9136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CHILD ABUSE REVIEW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trHeight w:val="225"/>
        </w:trPr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1475-357X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CHILD AND ADOLESCENT MENTAL HEALTH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trHeight w:val="225"/>
        </w:trPr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0009-3920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CHILD DEVELOPMENT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trHeight w:val="225"/>
        </w:trPr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1750-8592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CHILD DEVELOPMENT PERSPECTIVES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2007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trHeight w:val="225"/>
        </w:trPr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0305-1862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CHILD: CARE, HEALTH AND DEVELOPMENT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trHeight w:val="225"/>
        </w:trPr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0951-0605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CHILDREN &amp; SOCIETY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trHeight w:val="225"/>
        </w:trPr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1671-2234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CHINA AND WORLD ECONOMY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2006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trHeight w:val="225"/>
        </w:trPr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1001-604X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CHINESE JOURNAL OF CHEMISTRY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2005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trHeight w:val="225"/>
        </w:trPr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CHINESE JOURNAL OF GEOPHYSICS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trHeight w:val="225"/>
        </w:trPr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0899-0042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CHIRALITY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trHeight w:val="225"/>
        </w:trPr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1436-2597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CITPLUS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 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trHeight w:val="225"/>
        </w:trPr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1535-6841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CITY &amp; COMMUNITY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2002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trHeight w:val="225"/>
        </w:trPr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0893-0465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CITY &amp; SOCIETY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trHeight w:val="225"/>
        </w:trPr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0748-3007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CLADISTICS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trHeight w:val="225"/>
        </w:trPr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1863-0650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CLEAN - SOIL, AIR, WATER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trHeight w:val="225"/>
        </w:trPr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0954-7894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CLINICAL &amp; EXPERIMENTAL ALLERGY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trHeight w:val="225"/>
        </w:trPr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0307-6938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CLINICAL &amp; EXPERIMENTAL DERMATOLOGY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trHeight w:val="225"/>
        </w:trPr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0009-9104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CLINICAL &amp; EXPERIMENTAL IMMUNOLOGY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trHeight w:val="225"/>
        </w:trPr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1442-6404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CLINICAL &amp; EXPERIMENTAL OPHTHALMOLOGY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trHeight w:val="225"/>
        </w:trPr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0897-3806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CLINICAL ANATOMY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trHeight w:val="225"/>
        </w:trPr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CLINICAL AND EXPERIMENTAL NEUROIMMUNOLOGY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trHeight w:val="225"/>
        </w:trPr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0816-4622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CLINICAL AND EXPERIMENTAL OPTOMETRY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trHeight w:val="450"/>
        </w:trPr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0305-1870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CLINICAL AND EXPERIMENTAL PHARMACOLOGY AND PHYSIOLOGY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trHeight w:val="225"/>
        </w:trPr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0300-0664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CLINICAL ENDOCRINOLOGY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trHeight w:val="225"/>
        </w:trPr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0009-9163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CLINICAL GENETICS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trHeight w:val="450"/>
        </w:trPr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1523-0899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CLINICAL IMPLANT DENTISTRY AND RELATED RESEARCH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trHeight w:val="225"/>
        </w:trPr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CLINICAL LIVER DISEASE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trHeight w:val="225"/>
        </w:trPr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1758-8103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CLINICAL OBESITY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trHeight w:val="225"/>
        </w:trPr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0905-7161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CLINICAL ORAL IMPLANTS RESEARCH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trHeight w:val="225"/>
        </w:trPr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1749-4478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CLINICAL OTOLARYNGOLOGY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trHeight w:val="225"/>
        </w:trPr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0009-9236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CLINICAL PHARMACOLOGY &amp; THERAPEUTICS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trHeight w:val="225"/>
        </w:trPr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E-only title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CLINICAL PHARMACOLOGY IN DRUG DEVELOPMENT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2003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trHeight w:val="225"/>
        </w:trPr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1475-0961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CLINICAL PHYSIOLOGY AND FUNCTIONAL IMAGING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trHeight w:val="225"/>
        </w:trPr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1328-4207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CLINICAL PSYCHOLOGIST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trHeight w:val="675"/>
        </w:trPr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1063-3995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CLINICAL PSYCHOLOGY AND PSYCHOTHERAPY (AN INTERNATIONAL JOURNAL OF THEORY &amp; PRACTICE)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trHeight w:val="225"/>
        </w:trPr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0969-5893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CLINICAL PSYCHOLOGY: SCIENCE AND PRACTICE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trHeight w:val="225"/>
        </w:trPr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1752-6981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THE CLINICAL RESPIRATORY JOURNAL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2007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trHeight w:val="225"/>
        </w:trPr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1743-4971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THE CLINICAL TEACHER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2004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0902-0063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CLINICAL TRANSPLANTATION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1755-5930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CNS: NEUROSCIENCE AND THERAPEUTICS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0364-0213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COGNITIVE SCIENCE - A MULTIDISCIPLINARY JOURNAL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1552-8774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COLLEGE ATHLETICS AND THE LAW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2008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0361-2317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COLOR RESEARCH &amp; APPLICATION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1472-3581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COLORATION TECHNOLOGY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1462-8910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COLORECTAL DISEASE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1050-3293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COMMUNICATION THEORY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1753-9129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COMMUNICATION, CULTURE &amp; CRITIQUE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2008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0010-3640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COMMUNICATIONS ON PURE &amp; APPLIED MATHEMATICS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0301-5661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COMMUNITY DENTISTRY AND ORAL EPIDEMIOLOGY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COMPREHENSIVE REVIEWS IN FOOD SCIENCE AND FOOD SAFETY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2006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0824-7935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COMPUTATIONAL INTELLIGENCE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67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1546-4261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COMPUTER ANIMATION AND VIRTUAL WORLDS (PREV: JNL OF VISUALISATION &amp; COMPUTER ANIMATION)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1061-3773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COMPUTER APPLICATIONS IN ENGINEERING EDUCATION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0167-7055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COMPUTER GRAPHICS FORUM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1093-9687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COMPUTER-AIDED CIVIL AND INFRASTRUCTURE ENGINEERING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1546-6086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CONCEPTS IN MAGNETIC RESONANCE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1552-5031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CONCEPTS IN MAGNETIC RESONANCE PART B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1532-0626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CONCURRENCY AND COMPUTATION: PRACTICE &amp; EXPERIENCE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1536-5581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CONFLICT RESOLUTION QUARTERLY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0914-3505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CONGENITAL ANOMALIES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1747-079X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CONGENITAL HEART DISEASE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2006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0888-8892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CONSERVATION BIOLOGY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1351-0487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CONSTELLATIONS: AN INTERNATIONAL JOURNAL OF CRITICAL AND DEMOCRATIC THEORY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0105-1873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CONTACT DERMATITIS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0823-9150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CONTEMPORARY ACCOUNTING RESEARCH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1074-3529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CONTEMPORARY ECONOMIC POLICY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0863-1042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CONTRIBUTIONS TO PLASMA PHYSICS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0964-8410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CORPORATE GOVERNANCE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0885-8365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CORPORATE PHILANTHROPY REPORT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2009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1535-3958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CORPORATE SOCIAL RESPONSIBILITY AND ENVIRONMENTAL MANAGEMENT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2002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0160-7960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COUNSELING AND VALUES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1078-8719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COUNSELING TODAY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 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1473-3145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COUNSELLING AND PSYCHOTHERAPY RESEARCH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2001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0011-0035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COUNSELOR EDUCATION AND SUPERVISION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0963-1690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CREATIVITY AND INNOVATION MANAGEMENT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0957-9664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CRIMINAL BEHAVIOUR AND MENTAL HEALTH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0011-1384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CRIMINOLOGY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1538-6473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CRIMINOLOGY AND PUBLIC POLICY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2001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0011-1562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CRITICAL QUARTERLY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0011-1953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CROSSCURRENTS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2008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0232-1300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CRYSTAL RESEARCH AND TECHNOLOGY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2153-9553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CULTURE, AGRICULTURE, FOOD &amp; ENVIRONMENT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0011-3069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CURATOR THE MUSEUM JOURNAL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1355-4905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CURTIS'S BOTANICAL MAGAZINE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1552-4922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CYTOMETRY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0956-5507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CYTOPATHOLOGY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1949-3584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CYTOSKELETON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1527-6562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DEAN &amp; PROVOST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2008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0011-7315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DECISION SCIENCES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1540-4595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DECISION SCIENCES JOURNAL OF INNOVATIVE EDUCATION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2003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1600-4469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DENTAL TRAUMATOLOGY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1049-3255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THE DEPARTMENT CHAIR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2007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1091-4269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DEPRESSION AND ANXIETY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1396-0296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DERMATOLOGIC THERAPY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1942-5074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DESIGN MANAGEMENT JOURNAL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1557-0614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DESIGN MANAGEMENT REVIEW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0012-1533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THE DEVELOPING ECONOMIES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1471-8731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DEVELOPING WORLD BIOETHICS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2001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0012-155X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DEVELOPMENT AND CHANGE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0950-6764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DEVELOPMENT POLICY REVIEW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0012-1592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DEVELOPMENT, GROWTH &amp; DIFFERENTIATION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1058-8388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DEVELOPMENTAL DYNAMICS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0012-1622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DEVELOPMENTAL MEDICINE &amp; CHILD NEUROLOGY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1932-8451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DEVELOPMENTAL NEUROBIOLOGY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0012-1630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DEVELOPMENTAL PSYCHOBIOLOGY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1363-755X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DEVELOPMENTAL SCIENCE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1462-8902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DIABETES OBESITY &amp; METABOLISM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1520-7552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DIABETES/METABOLISM: RESEARCH AND REVIEWS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0742-3071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DIABETIC MEDICINE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8755-1039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DIAGNOSTIC CYTOPATHOLOGY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0012-2017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DIALECTICA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0012-2033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DIALOG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0042-062X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DIE UNTERRICHTSPRAXIS/TEACHING GERMAN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2004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1060-4367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DIGEST OF MIDDLE EAST STUDIES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0915-5635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DIGESTIVE ENDOSCOPY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1086-1335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DISABILITY COMPLIANCE FOR HIGHER EDUCATION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2008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0361-3666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DISASTERS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1366-9516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DIVERSITY AND DISTRIBUTIONS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0959-5236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DRUG AND ALCOHOL REVIEW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0272-4391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DRUG DEVELOPMENT RESEARCH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1942-7603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DRUG TESTING AND ANALYSIS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2008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1076-9242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DYSLEXIA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1751-7885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EARLY INTERVENTION IN PSYCHIATRY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2007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0963-9462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EARLY MEDIEVAL EUROPE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0197-9337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EARTH SURFACE PROCESSES AND LANDFORMS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0098-8847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EARTHQUAKE ENGINEERING AND STRUCTURAL DYNAMICS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0742-2822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ECHOCARDIOGRAPHY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0906-7590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ECOGRAPHY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1936-0584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ECOHYDROLOGY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2008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1051-0761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ECOLOGICAL APPLICATIONS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0307-6946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ECOLOGICAL ENTOMOLOGY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1442-7001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ECOLOGICAL MANAGEMENT &amp; RESTORATION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0012-9615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ECOLOGICAL MONOGRAPHS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0012-9658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ECOLOGY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1461-023X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ECOLOGY LETTERS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0906-6691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ECOLOGY OF FRESHWATER FISH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0012-9682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ECONOMETRICA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1368-4221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THE ECONOMETRICS JOURNAL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0265-0665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ECONOMIC AFFAIRS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ECONOMIC ANTHROPOLOGY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0013-0117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ECONOMIC HISTORY REVIEW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0095-2583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ECONOMIC INQUIRY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0013-0133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THE ECONOMIC JOURNAL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0391-5026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ECONOMIC NOTES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0140-489X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ECONOMIC OUTLOOK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0812-0439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ECONOMIC PAPERS: A JOURNAL OF APPLIED ECONOMICS AND POLICY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0013-0249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THE ECONOMIC RECORD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0013-0427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ECONOMICA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0954-1985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ECONOMICS &amp; POLITICS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0967-0750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THE ECONOMICS OF TRANSITION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0013-0796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THE ECUMENICAL REVIEW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0731-1745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EDUCATIONAL MEASUREMENT: ISSUES AND PRACTICE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0013-2004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EDUCATIONAL THEORY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0424-7760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ELECTRICAL ENGINEERING IN JAPAN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1040-0397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ELECTROANALYSIS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1942-9533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ELECTRONICS &amp; COMMUNICATIONS IN JAPAN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0173-0835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ELECTROPHORESIS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lang w:val="en-US"/>
              </w:rPr>
            </w:pPr>
            <w:r w:rsidRPr="00EF2BB0">
              <w:rPr>
                <w:lang w:val="en-US"/>
              </w:rPr>
              <w:t>0261-4189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lang w:val="en-US"/>
              </w:rPr>
            </w:pPr>
            <w:r w:rsidRPr="00EF2BB0">
              <w:rPr>
                <w:lang w:val="en-US"/>
              </w:rPr>
              <w:t xml:space="preserve">THE EMBO JOURNAL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lang w:val="en-US"/>
              </w:rPr>
            </w:pPr>
            <w:r w:rsidRPr="00EF2BB0">
              <w:rPr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lang w:val="en-US"/>
              </w:rPr>
            </w:pPr>
            <w:r w:rsidRPr="00EF2BB0">
              <w:rPr>
                <w:lang w:val="en-US"/>
              </w:rPr>
              <w:t>1469-221X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lang w:val="en-US"/>
              </w:rPr>
            </w:pPr>
            <w:r w:rsidRPr="00EF2BB0">
              <w:rPr>
                <w:lang w:val="en-US"/>
              </w:rPr>
              <w:t xml:space="preserve">EMBO REPORTS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lang w:val="en-US"/>
              </w:rPr>
            </w:pPr>
            <w:r w:rsidRPr="00EF2BB0">
              <w:rPr>
                <w:lang w:val="en-US"/>
              </w:rPr>
              <w:t>2000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1742-6731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EMERGENCY MEDICINE AUSTRALASIA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0745-7790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EMPLOYMENT RELATIONS TODAY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2001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2194-4288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ENERGY TECHNOLOGY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1618-0240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ENGINEERING IN LIFE SCIENCES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2001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0425-0494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ENGLISH IN EDUCATION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1094-3757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ENROLLMENT MANAGEMENT REPORT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2008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1559-4939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ENT TODAY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0013-8703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ENTOMOLOGIA EXPERIMENTALIS ET APPLICATA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1738-2297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ENTOMOLOGICAL RESEARCH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2002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1343-8786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ENTOMOLOGICAL SCIENCE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2003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1042-2587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ENTREPRENEURSHIP THEORY AND PRACTICE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2002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0893-6692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ENVIRONMENTAL AND MOLECULAR MUTAGENESIS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1462-2912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ENVIRONMENTAL MICROBIOLOGY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ENVIRONMENTAL MICROBIOLOGY REPORTS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2009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1756-932X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ENVIRONMENTAL POLICY AND GOVERNANCE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1944-7442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ENVIRONMENTAL PROGRESS &amp; SUSTAINABLE ENERGY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1088-1913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ENVIRONMENTAL QUALITY MANAGEMENT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1520-4081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ENVIRONMENTAL TOXICOLOGY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0730-7268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ENVIRONMENTAL TOXICOLOGY &amp; CHEMISTRY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1180-4009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ENVIRONMETRICS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0013-9580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EPILEPSIA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EPILEPTIC DISORDERS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0250-8052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EPPO BULLETIN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0957-7734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EQUINE VETERINARY EDUCATION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0425-1644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EQUINE VETERINARY JOURNAL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0179-1613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ETHOLOGY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0091-2131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ETHOS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1478-0917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EUROCHOICES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2001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1072-4133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EUROPEAN EATING DISORDERS REVIEW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1354-7798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EUROPEAN FINANCIAL MANAGEMENT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0961-5423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EUROPEAN JOURNAL OF CANCER CARE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0014-2972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EUROPEAN JOURNAL OF CLINICAL INVESTIGATION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1396-5883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EUROPEAN JOURNAL OF DENTAL EDUCATION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0141-8211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EUROPEAN JOURNAL OF EDUCATION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0902-4441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EUROPEAN JOURNAL OF HAEMATOLOGY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1388-9842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EUROPEAN JOURNAL OF HEART FAILURE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0014-2980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EUROPEAN JOURNAL OF IMMUNOLOGY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1434-1948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EUROPEAN JOURNAL OF INORGANIC CHEMISTRY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1438-7697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EUROPEAN JOURNAL OF LIPID SCIENCE AND TECHNOLOGY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1351-5101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EUROPEAN JOURNAL OF NEUROLOGY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0953-816X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EUROPEAN JOURNAL OF NEUROSCIENCE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0909-8836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EUROPEAN JOURNAL OF ORAL SCIENCES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1434-193X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EUROPEAN JOURNAL OF ORGANIC CHEMISTRY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1090-3801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EUROPEAN JOURNAL OF PAIN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0890-2070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EUROPEAN JOURNAL OF PERSONALITY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0966-8373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EUROPEAN JOURNAL OF PHILOSOPHY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0304-4130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EUROPEAN JOURNAL OF POLITICAL RESEARCH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2047-8844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EUROPEAN JOURNAL OF POLITICAL RESEARCH POLITICAL DATA YEARBOOK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0046-2772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EUROPEAN JOURNAL OF SOCIAL PSYCHOLOGY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1351-0754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EUROPEAN JOURNAL OF SOIL SCIENCE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1351-5993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EUROPEAN LAW JOURNAL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1740-4754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EUROPEAN MANAGEMENT REVIEW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2004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0014-3820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EVOLUTION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1520-541X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EVOLUTION AND DEVELOPMENT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1060-1538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EVOLUTIONARY ANTHROPOLOGY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0906-6705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EXPERIMENTAL DERMATOLOGY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0958-0670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EXPERIMENTAL PHYSIOLOGY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0266-4720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EXPERT SYSTEMS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1077-727X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FAMILY &amp; CONSUMER SCIENCES RESEARCH JOURNAL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1531-2445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FAMILY COURT REVIEW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0014-7370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FAMILY PROCESS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0197-6664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FAMILY RELATIONS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8756-758X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FATIGUE &amp; FRACTURE OF ENGINEERING MATERIALS AND STRUCTURES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1742-464X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THE FEBS JOURNAL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FEBS LETTERS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0014-8962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FEDDES REPERTORIUM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2002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1949-3177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FEDERAL GRANTS &amp; CONTRACTS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2009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0267-4424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FINANCIAL ACCOUNTABILITY &amp; MANAGEMENT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0046-3892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FINANCIAL MANAGEMENT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2005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0963-8008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FINANCIAL MARKETS, INSTITUTIONS &amp; INSTRUMENTS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0732-8516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FINANCIAL REVIEW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0308-0501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FIRE AND MATERIALS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0143-5671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FISCAL STUDIES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1467-2960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FISH AND FISHERIES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0969-997X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FISHERIES MANAGEMENT &amp; ECOLOGY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1054-6006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FISHERIES OCEANOGRAPHY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0882-5734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FLAVOUR AND FRAGRANCE JOURNAL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1465-3753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FOCUS ON ALTERNATIVE AND COMPLEMENTARY THERAPIES AN EVIDENCE-BASED APPROACH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1092-7514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FOOD QUALITY &amp; SAFETY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 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0015-718X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FOREIGN LANGUAGE ANNALS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1437-4781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FOREST PATHOLOGY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0172-1518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FORSCHUNG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2001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0015-8208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FORTSCHRITTE DER PHYSIK/PROGRESS OF PHYSICS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0046-5070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FRESHWATER BIOLOGY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1540-9295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FRONTIERS IN ECOLOGY AND THE ENVIRONMENT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2003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1615-6846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FUEL CELLS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2001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0269-8463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FUNCTIONAL ECOLOGY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0767-3981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FUNDAMENTAL &amp; CLINICAL PHARMACOLOGY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1468-9871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FUTURE PRESCRIBER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2006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0936-7195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GAMM - MITTEILUNGEN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2007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0953-5233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GENDER &amp; HISTORY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0968-6673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GENDER, WORK &amp; ORGANISATION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1537-1727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GENERAL ANTHROPOLOGY BULLETIN OF THE GENERAL ANTHROPOLOGY DIVISION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1356-9597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GENES TO CELLS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1601-1848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GENES, BRAIN AND BEHAVIOR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2002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1045-2257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GENES, CHROMOSOMES AND CANCER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67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1526-954X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GENESIS: THE JOURNAL OF GENETICS AND DEVELOPMENT  (FORMERLY  DEVELOPMENTAL GENETICS)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0741-0395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GENETIC EPIDEMIOLOGY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0883-6353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GEOARCHAEOLOGY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1472-4677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GEOBIOLOGY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2003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GEOCHEMISTRY, GEOPHYSICS, GEOSYSTEMS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0016-7363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GEOGRAPHICAL ANALYSIS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2005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0016-7398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THE GEOGRAPHICAL JOURNAL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1745-5863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GEOGRAPHICAL RESEARCH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0016-7428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GEOGRAPHICAL REVIEW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GEOGRAPHY COMPASS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2007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0072-1050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GEOLOGICAL JOURNAL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0266-6979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GEOLOGY TODAY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1865-7362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GEOMECHANICS AND TUNNELLING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2008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0016-8025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GEOPHYSICAL PROSPECTING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0094-8276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GEOPHYSICAL RESEARCH LETTERS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1639-4488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GEOSTANDARDS &amp; GEOANALYTICAL RESEARCH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0172-6145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GEOTECHNIK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1444-1586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GERIATRICS &amp; GERONTOLOGY INTERNATIONAL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2001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1465-6485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GERMAN ECONOMIC REVIEW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0016-8777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GERMAN LIFE AND LETTERS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0016-8831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THE GERMAN QUARTERLY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2005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0172-1526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GERMAN RESEARCH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2001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0734-0664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GERODONTOLOGY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0894-1491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GLIA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0886-6236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GLOBAL BIOGEOCHEMICAL CYCLES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1932-2054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GLOBAL BUSINESS AND ORGANIZATIONAL EXCELLENCE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1354-1013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GLOBAL CHANGE BIOLOGY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1466-822X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GLOBAL ECOLOGY AND BIOGEOGRAPHY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1470-2266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GLOBAL NETWORKS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2001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1758-5880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GLOBAL POLICY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2042-5791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GLOBAL STRATEGY JOURNAL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0952-1895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GOVERNANCE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0142-5242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GRASS &amp; FORAGE SCIENCE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1744-6961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GRASSLAND SCIENCE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2005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GREENHOUSE GASES: SCIENCE AND TECHNOLOGY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0017-467X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GROUND WATER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1069-3629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GROUND WATER MONITORING &amp; REMEDIATION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0017-4815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GROWTH AND CHANGE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1351-8216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HAEMOPHILIA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0093-0334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HASTINGS CENTER REPORT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1043-3074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HEAD &amp; NECK: JOURNAL FOR THE SCIENCES &amp;  SPECIALTIES OF THE HEAD AND NECK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0017-8748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HEADACHE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0966-0410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HEALTH &amp; SOCIAL CARE IN THE COMMUNITY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1057-9230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HEALTH ECONOMICS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1471-1834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HEALTH INFORMATION &amp; LIBRARIES JOURNAL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0017-9124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HEALTH SERVICES RESEARCH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2002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1099-2871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HEAT TRANSFER - ASIAN RESEARCH  (FORMERLY  HEAT TRANSFER-JAPANESE RESEARCH)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1083-4389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HELICOBACTER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0018-019X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HELVETICA CHIMICA ACTA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0278-0232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HEMATOLOGICAL ONCOLOGY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1492-7535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HEMODIALYSIS INTERNATIONAL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2003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0270-9139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HEPATOLOGY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1386-6346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HEPATOLOGY RESEARCH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2007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1042-7163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HETEROATOM CHEMISTRY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0018-1196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THE HEYTHROP JOURNAL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0748-4364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HIGHER EDUCATION ABSTRACTS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1944-4478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HIGHER EDUCATION FERPA BULLETIN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 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0951-5224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HIGHER EDUCATION QUARTERLY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1050-9631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HIPPOCAMPUS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0309-0167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HISTOPATHOLOGY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0018-2370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THE HISTORIAN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0950-3471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HISTORICAL RESEARCH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0018-2648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HISTORY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0018-2656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HISTORY AND THEORY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HISTORY COMPASS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2003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1464-2662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HIV MEDICINE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2059-2302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HLA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2059-1098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THE HOWARD JOURNAL OF CRIME AND JUSTICE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1065-9471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HUMAN BRAIN MAPPING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0360-3989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HUMAN COMMUNICATION RESEARCH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1090-8471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HUMAN FACTORS AND ERGONOMICS IN MANUFACTURING &amp; SERVICE INDUSTRIES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1059-7794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HUMAN MUTATION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0885-6222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HUMAN PSYCHOPHARMACOLOGY: CLINICAL AND  EXPERIMENTAL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1044-8004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HUMAN RESOURCE DEVELOPMENT QUARTERLY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0090-4848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HUMAN RESOURCE MANAGEMENT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0954-5395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HUMAN RESOURCE MANAGEMENT JOURNAL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0885-6087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HYDROLOGICAL PROCESSES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0887-5367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HYPATIA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0019-1019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IBIS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1931-4973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IEEJ TRANSACTIONS ON ELECTRICAL AND ELECTRONIC  ENGINEERING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2006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0105-2896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IMMUNOLOGICAL REVIEWS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0019-2805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IMMUNOLOGY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INCOSE INTERNATIONAL SYMPOSIUM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0905-6947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INDOOR AIR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0019-8676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INDUSTRIAL RELATIONS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0019-8692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INDUSTRIAL RELATIONS JOURNAL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1525-0008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INFANCY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1522-7227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INFANT AND CHILD DEVELOPMENT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0163-9641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INFANT MENTAL HEALTH JOURNAL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1750-4740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INFOCUS MAGAZINE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 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0362-0972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INFORMATION DISPLAY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 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1350-1917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INFORMATION SYSTEMS JOURNAL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1752-458X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INSECT CONSERVATION AND DIVERSITY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2008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0962-1075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INSECT MOLECULAR BIOLOGY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1672-9609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INSECT SCIENCE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2156-485X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INSIGHT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1551-3777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INTEGRATED ENVIRONMENTAL ASSESSMENT AND MANAGEMENT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2005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1749-4877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INTEGRATIVE ZOOLOGY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2006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1055-615X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INTELLIGENT SYSTEMS IN ACCOUNTING, FINANCE &amp; MANAGEMENT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1444-0903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INTERNAL MEDICINE JOURNAL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0020-6539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INTERNATIONAL DENTAL JOURNAL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0020-6598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INTERNATIONAL ECONOMIC REVIEW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0143-2885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INTERNATIONAL ENDODONTIC JOURNAL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1367-0271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INTERNATIONAL FINANCE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2042-6976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INTERNATIONAL FORUM OF ALLERGY &amp; RHINOLOGY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1180-0518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INTERNATIONAL INSOLVENCY REVIEW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0363-9061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INTERNATIONAL JOURNAL FOR NUMERICAL AND ANALYTICAL METHODS IN GEOMECHANICS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2040-7939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INTERNATIONAL JOURNAL FOR NUMERICAL METHODS IN BIOMEDICAL ENGINEERING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0029-5981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INTERNATIONAL JOURNAL FOR NUMERICAL METHODS IN ENGINEERING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0271-2091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INTERNATIONAL JOURNAL FOR NUMERICAL METHODS IN FLUIDS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0890-6327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INTERNATIONAL JOURNAL OF ADAPTIVE CONTROL AND SIGNAL PROCESSING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1546-542X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INTERNATIONAL JOURNAL OF APPLIED CERAMIC TECHNOLOGY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2004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2041-1286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INTERNATIONAL JOURNAL OF APPLIED GLASS SCIENCE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0802-6106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INTERNATIONAL JOURNAL OF APPLIED LINGUISTICS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1742-3341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INTERNATIONAL JOURNAL OF APPLIED PSYCHOANALYTIC  STUDIES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2004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1476-8062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INTERNATIONAL JOURNAL OF ART &amp; DESIGN EDUCATION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1090-6738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INTERNATIONAL JOURNAL OF AUDITING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0020-7136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INTERNATIONAL JOURNAL OF CANCER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0538-8066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INTERNATIONAL JOURNAL OF CHEMICAL KINETICS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0098-9886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INTERNATIONAL JOURNAL OF CIRCUIT THEORY AND APPLICATIONS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0899-8418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INTERNATIONAL JOURNAL OF CLIMATOLOGY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1368-5031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INTERNATIONAL JOURNAL OF CLINICAL PRACTICE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2004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1074-5351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INTERNATIONAL JOURNAL OF COMMUNICATION SYSTEMS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1470-6423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INTERNATIONAL JOURNAL OF CONSUMER STUDIES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0142-5463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INTERNATIONAL JOURNAL OF COSMETIC SCIENCE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1364-727X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INTERNATIONAL JOURNAL OF DAIRY TECHNOLOGY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1601-5029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INTERNATIONAL JOURNAL OF DENTAL HYGIENE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2003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0011-9059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INTERNATIONAL JOURNAL OF DERMATOLOGY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0276-3478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INTERNATIONAL JOURNAL OF EATING DISORDERS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1742-7355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INTERNATIONAL JOURNAL OF ECONOMIC THEORY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2005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0363-907X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INTERNATIONAL JOURNAL OF ENERGY RESEARCH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0959-9673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INTERNATIONAL JOURNAL OF EXPERIMENTAL PATHOLOGY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1076-9307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INTERNATIONAL JOURNAL OF FINANCE &amp; ECONOMICS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0950-5423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INTERNATIONAL JOURNAL OF FOOD SCIENCE &amp; TECHNOLOGY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0885-6230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INTERNATIONAL JOURNAL OF GERIATRIC PSYCHIATRY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lang w:val="en-US"/>
              </w:rPr>
            </w:pPr>
            <w:r w:rsidRPr="00EF2BB0">
              <w:rPr>
                <w:lang w:val="en-US"/>
              </w:rPr>
              <w:t>0020-7292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lang w:val="en-US"/>
              </w:rPr>
            </w:pPr>
            <w:r w:rsidRPr="00EF2BB0">
              <w:rPr>
                <w:lang w:val="en-US"/>
              </w:rPr>
              <w:t>INTERNATIONAL JOURNAL OF GYNECOLOGY &amp; OBSTETRICS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lang w:val="en-US"/>
              </w:rPr>
            </w:pPr>
            <w:r w:rsidRPr="00EF2BB0">
              <w:rPr>
                <w:lang w:val="en-US"/>
              </w:rPr>
              <w:t>1981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0749-6753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INTERNATIONAL JOURNAL OF HEALTH PLANNING AND  MANAGEMENT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0899-9457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INTERNATIONAL JOURNAL OF IMAGING SYSTEMS AND  TECHNOLOGY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1744-3121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INTERNATIONAL JOURNAL OF IMMUNOGENETICS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0884-8173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INTERNATIONAL JOURNAL OF INTELLIGENT SYSTEMS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0918-7545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INTERNATIONAL JOURNAL OF JAPANESE SOCIOLOGY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1751-5521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INTERNATIONAL JOURNAL OF LABORATORY HEMATOLOGY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1368-2822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INTERNATIONAL JOURNAL OF LANGUAGE &amp; COMMUNICATION DISORDERS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1460-8545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INTERNATIONAL JOURNAL OF MANAGEMENT REVIEWS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1478-5951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THE INTERNATIONAL JOURNAL OF MEDICAL ROBOTICS  AND COMPUTER ASSISTED SURGERY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2004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1445-8330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INTERNATIONAL JOURNAL OF MENTAL HEALTH NURSING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1049-8931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INTERNATIONAL JOURNAL OF METHODS IN PSYCHIATRIC RESEARCH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1057-2414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INTERNATIONAL JOURNAL OF NAUTICAL ARCHAEOLOGY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1055-7148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INTERNATIONAL JOURNAL OF NETWORK MANAGEMENT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1465-4520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INTERNATIONAL JOURNAL OF NONPROFIT &amp; VOLUNTARY SECTOR MARKETING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67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0894-3370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INTERNATIONAL JOURNAL OF NUMERICAL MODELLING: ELECTRONIC NETWORKS, DEVICES AND FIELDS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1541-5147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INTERNATIONAL JOURNAL OF NURSING KNOWLEDGE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1322-7114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INTERNATIONAL JOURNAL OF NURSING PRACTICE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1748-3735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INTERNATIONAL JOURNAL OF OLDER PEOPLE NURSING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2006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1047-482X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INTERNATIONAL JOURNAL OF OSTEOARCHAEOLOGY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0960-7439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INTERNATIONAL JOURNAL OF PAEDIATRIC DENTISTRY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0961-7671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INTERNATIONAL JOURNAL OF PHARMACY PRACTICE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0020-7578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THE INTERNATIONAL JOURNAL OF PSYCHOANALYSIS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2001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0020-7594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INTERNATIONAL JOURNAL OF PSYCHOLOGY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0020-7608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INTERNATIONAL JOURNAL OF QUANTUM CHEMISTRY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1096-4290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INTERNATIONAL JOURNAL OF RF AND MICROWAVE  COMPUTER-AIDED ENGINEERING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1756-1841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INTERNATIONAL JOURNAL OF RHEUMATIC DISEASES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2002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1049-8923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INTERNATIONAL JOURNAL OF ROBUST AND NONLINEAR CONTROL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1542-0973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INTERNATIONAL JOURNAL OF SATELLITE COMMUNICATIONS AND NETWORKING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0965-075X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INTERNATIONAL JOURNAL OF SELECTION AND ASSESSMENT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1369-6866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INTERNATIONAL JOURNAL OF SOCIAL WELFARE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1463-1652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INTERNATIONAL JOURNAL OF SYSTEMATIC THEOLOGY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1099-2340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INTERNATIONAL JOURNAL OF TOURISM RESEARCH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1360-3736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INTERNATIONAL JOURNAL OF TRAINING AND DEVELOPMENT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0309-1317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INTERNATIONAL JOURNAL OF URBAN AND REGIONAL RESEARCH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1749-7701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INTERNATIONAL JOURNAL OF UROLOGICAL NURSING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2007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0919-8172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INTERNATIONAL JOURNAL OF UROLOGY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0020-7780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INTERNATIONAL LABOUR REVIEW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0020-7985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INTERNATIONAL MIGRATION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0197-9183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INTERNATIONAL MIGRATION REVIEW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2001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0020-8132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INTERNATIONAL NURSING REVIEW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1369-412X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INTERNATIONAL REVIEW OF FINANCE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1434-2944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INTERNATIONAL REVIEW OF HYDROBIOLOGY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0020-8582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INTERNATIONAL REVIEW OF MISSION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0020-8701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INTERNATIONAL SOCIAL SCIENCE JOURNAL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0020-871X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INTERNATIONAL SOCIAL SECURITY REVIEW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0306-7734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INTERNATIONAL STATISTICAL REVIEW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0969-6016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INTERNATIONAL TRANSACTIONS IN OPERATIONAL RESEARCH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1430-144X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INTERNATIONAL TRANSACTIONS ON ELECTRICAL ENERGY SYSTEMS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2004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1742-4801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INTERNATIONAL WOUND JOURNAL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2004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0074-9664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INTERNATIONAL ZOO YEARBOOK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1077-8306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INVERTEBRATE BIOLOGY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1531-0353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IRRIGATION AND DRAINAGE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2001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1751-2816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ISBT SCIENCE SERIES: THE INTERNATIONAL JOURNAL OF INTRACELLULAR TRANSPORT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2006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1038-4871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ISLAND ARC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0021-2148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ISRAEL JOURNAL OF CHEMISTRY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1521-6543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IUBMB LIFE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1742-7932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JAPAN JOURNAL OF NURSING SCIENCE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2004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1352-4739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THE JAPANESE ECONOMIC REVIEW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0021-9886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JCMS: JOURNAL OF COMMON MARKET STUDIES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1610-0379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JOURNAL DER DEUTSCHEN DERMATOLOGISCHEN GESELLSCHAFT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2003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1754-0194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JOURNAL FOR EIGHTEENTH-CENTURY STUDIES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1539-0136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JOURNAL FOR SPECIALISTS IN PEDIATRIC NURSING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0021-8294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JOURNAL FOR THE SCIENTIFIC STUDY OF RELIGION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0021-8308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JOURNAL FOR THE THEORY OF SOCIAL BEHAVIOUR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0021-8456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JOURNAL OF ACCOUNTING RESEARCH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2001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1081-3004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JOURNAL OF ADOLESCENT &amp; ADULT LITERACY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2004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0309-2402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JOURNAL OF ADVANCED NURSING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0021-8529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JOURNAL OF AESTHETICS AND ART CRITICISM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2001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1471-0358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JOURNAL OF AGRARIAN CHANGE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2001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0021-857X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JOURNAL OF AGRICULTURAL ECONOMICS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0931-2250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JOURNAL OF AGRONOMY AND CROP SCIENCE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1542-7331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THE JOURNAL OF AMERICAN CULTURE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0002-8614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JOURNAL OF AMERICAN GERIATRICS SOCIETY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0021-8774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THE JOURNAL OF ANALYTICAL PSYCHOLOGY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0021-8782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JOURNAL OF ANATOMY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0931-2668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JOURNAL OF ANIMAL BREEDING AND GENETICS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0021-8790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JOURNAL OF ANIMAL ECOLOGY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0931-2439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JOURNAL OF ANIMAL PHYSIOLOGY AND ANIMAL NUTRITION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0021-8855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JOURNAL OF APPLIED BEHAVIOR ANALYSIS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1071-2089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JOURNAL OF APPLIED BIOBEHAVIORAL RESEARCH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1078-1196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JOURNAL OF APPLIED CORPORATE FINANCE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0021-8898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JOURNAL OF APPLIED CRYSTALLOGRAPHY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0021-8901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JOURNAL OF APPLIED ECOLOGY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0883-7252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JOURNAL OF APPLIED ECONOMETRICS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0931-2048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JOURNAL OF APPLIED ENTOMOLOGY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0175-8659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JOURNAL OF APPLIED ICHTHYOLOGY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1364-5072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JOURNAL OF APPLIED MICROBIOLOGY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0264-3758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JOURNAL OF APPLIED PHILOSOPHY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0021-8995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JOURNAL OF APPLIED POLYMER SCIENCE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1360-2322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JOURNAL OF APPLIED RESEARCH IN INTELLECTUAL DISABILITIES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0021-9029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JOURNAL OF APPLIED SOCIAL PSYCHOLOGY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0260-437X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JOURNAL OF APPLIED TOXICOLOGY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0908-8857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JOURNAL OF AVIAN BIOLOGY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0233-111X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JOURNAL OF BASIC MICROBIOLOGY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0894-3257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JOURNAL OF BEHAVIORAL DECISION MAKING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67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1095-6670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JOURNAL OF BIOCHEMICAL AND MOLECULAR TOXICOLOGY (FORMERLY JOURNAL OF BIOCHEMICAL TOXICOLOGY)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0305-0270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JOURNAL OF BIOGEOGRAPHY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1552-4973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JOURNAL OF BIOMEDICAL MATERIALS RESEARCH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1864-063X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JOURNAL OF BIOPHOTONICS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2008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0884-0431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JOURNAL OF BONE AND MINERAL RESEARCH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0306-686X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JOURNAL OF BUSINESS FINANCE &amp; ACCOUNTING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0735-3766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JOURNAL OF BUSINESS LOGISTICS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2001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0886-0440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JOURNAL OF CARDIAC SURGERY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1045-3873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JOURNAL OF CARDIOVASCULAR ELECTROPHYSIOLOGY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0730-2312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JOURNAL OF CELLULAR BIOCHEMISTRY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0021-9541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JOURNAL OF CELLULAR PHYSIOLOGY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0268-2575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JOURNAL OF CHEMICAL TECHNOLOGY &amp; BIOTECHNOLOGY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0886-9383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JOURNAL OF CHEMOMETRICS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1073-6077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JOURNAL OF CHILD AND ADOLESCENT PSYCHIATRIC NURSING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0021-9630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THE JOURNAL OF CHILD PSYCHOLOGY AND PSYCHIATRY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0301-8121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JOURNAL OF CHINESE PHILOSOPHY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0733-2459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JOURNAL OF CLINICAL APHERESIS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0887-8013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JOURNAL OF CLINICAL LABORATORY ANALYSIS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0962-1067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JOURNAL OF CLINICAL NURSING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0303-6979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JOURNAL OF CLINICAL PERIODONTOLOGY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lang w:val="en-US"/>
              </w:rPr>
            </w:pPr>
            <w:r w:rsidRPr="00EF2BB0">
              <w:rPr>
                <w:lang w:val="en-US"/>
              </w:rPr>
              <w:t>0091-2700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lang w:val="en-US"/>
              </w:rPr>
            </w:pPr>
            <w:r w:rsidRPr="00EF2BB0">
              <w:rPr>
                <w:lang w:val="en-US"/>
              </w:rPr>
              <w:t xml:space="preserve">JOURNAL OF CLINICAL PHARMACOLOGY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lang w:val="en-US"/>
              </w:rPr>
            </w:pPr>
            <w:r w:rsidRPr="00EF2BB0">
              <w:rPr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0269-4727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JOURNAL OF CLINICAL PHARMACY &amp; THERAPEUTICS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0021-9762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JOURNAL OF CLINICAL PSYCHOLOGY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0091-2751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JOURNAL OF CLINICAL ULTRASOUND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1099-0399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JOURNAL OF COLLEGE COUNSELING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0021-9916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JOURNAL OF COMMUNICATION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1052-9284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JOURNAL OF COMMUNITY &amp; APPLIED SOCIAL PSYCHOLOGY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0090-4392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JOURNAL OF COMMUNITY PSYCHOLOGY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0021-9967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THE JOURNAL OF COMPARATIVE NEUROLOGY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THE JOURNAL OF COMPETENCY-BASED EDUCATION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0192-8651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JOURNAL OF COMPUTATIONAL CHEMISTRY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0266-4909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JOURNAL OF COMPUTER ASSISTED LEARNING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JOURNAL OF COMPUTER-MEDIATED COMMUNICATION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0022-0078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JOURNAL OF CONSUMER AFFAIRS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1472-0817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JOURNAL OF CONSUMER BEHAVIOUR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2001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0966-0879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JOURNAL OF CONTINGENCIES AND CRISIS MANAGEMENT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1044-8136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JOURNAL OF CORPORATE ACCOUNTING &amp; FINANCE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1473-2130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JOURNAL OF COSMETIC DERMATOLOGY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2002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0748-9633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JOURNAL OF COUNSELING &amp; DEVELOPMENT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0022-0175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THE JOURNAL OF CREATIVE BEHAVIOR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0303-6987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JOURNAL OF CUTANEOUS PATHOLOGY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0385-2407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THE JOURNAL OF DERMATOLOGY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2006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1753-0393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JOURNAL OF DIABETES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2009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1751-2972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JOURNAL OF DIGESTIVE DISEASES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0022-0477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JOURNAL OF ECOLOGY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0950-0804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JOURNAL OF ECONOMIC SURVEYS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1058-6407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JOURNAL OF ECONOMICS &amp; MANAGEMENT STRATEGY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0022-0655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JOURNAL OF EDUCATIONAL MEASUREMENT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1740-1453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JOURNAL OF EMPIRICAL LEGAL STUDIES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2004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0022-0787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JOURNAL OF EMPLOYMENT COUNSELING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1069-4730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JOURNAL OF ENGINEERING EDUCATION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1496-4155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JOURNAL OF ESTHETIC AND RESTORATIVE DENTISTRY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1066-5234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THE JOURNAL OF EUKARYOTIC MICROBIOLOGY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1356-1294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JOURNAL OF EVALUATION IN CLINICAL PRACTICE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1756-5383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JOURNAL OF EVIDENCE BASED MEDICINE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2008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1010-061X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JOURNAL OF EVOLUTIONARY BIOLOGY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1932-5223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THE JOURNAL OF EXPERIMENTAL ZOOLOGY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1756-2570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JOURNAL OF FAMILY THEORY &amp; REVIEW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2009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0163-4445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JOURNAL OF FAMILY THERAPY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0273-8570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JOURNAL OF FIELD ORNITHOLOGY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2006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1556-4959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JOURNAL OF FIELD ROBOTICS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0022-1082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THE JOURNAL OF FINANCE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0270-2592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THE JOURNAL OF FINANCIAL RESEARCH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2002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0022-1112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JOURNAL OF FISH BIOLOGY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0140-7775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JOURNAL OF FISH DISEASES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JOURNAL OF FLOOD RISK MANAGEMENT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2008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0145-8884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JOURNAL OF FOOD BIOCHEMISTRY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0145-8876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JOURNAL OF FOOD PROCESS ENGINEERING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0145-8892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JOURNAL OF FOOD PROCESSING AND PRESERVATION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0149-6085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JOURNAL OF FOOD SAFETY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0022-1147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JOURNAL OF FOOD SCIENCE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JOURNAL OF FOOD SCIENCE EDUCATION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2002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0277-6693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JOURNAL OF FORECASTING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0022-1198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JOURNAL OF FORENSIC SCIENCES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2006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0270-7314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THE JOURNAL OF FUTURES MARKETS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0815-9319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JOURNAL OF GASTROENTEROLOGY AND HEPATOLOGY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1099-498X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THE JOURNAL OF GENE MEDICINE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2169-897X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JOURNAL OF GEOPHYSICAL RESEARCH: ATMOSPHERES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2169-8953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JOURNAL OF GEOPHYSICAL RESEARCH: BIOGEOSCIENCES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2005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2169-9003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JOURNAL OF GEOPHYSICAL RESEARCH: EARTH SURFACE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2003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2169-9275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JOURNAL OF GEOPHYSICAL RESEARCH: OCEANS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2169-9097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JOURNAL OF GEOPHYSICAL RESEARCH: PLANETS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2169-9313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JOURNAL OF GEOPHYSICAL RESEARCH: SOLID EARTH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2169-9380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JOURNAL OF GEOPHYSICAL RESEARCH: SPACE PHYSICS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0364-9024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JOURNAL OF GRAPH THEORY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1074-4797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JOURNAL OF HEALTHCARE RISK MANAGEMENT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1868-6974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JOURNAL OF HEPATO-BILIARY-PANCREATIC SCIENCES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0022-152X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JOURNAL OF HETEROCYCLIC CHEMISTRY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0952-1909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JOURNAL OF HISTORICAL SOCIOLOGY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0952-3871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JOURNAL OF HUMAN NUTRITION &amp; DIETETICS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2159-0311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THE JOURNAL OF HUMANISTIC COUNSELING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1088-1980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JOURNAL OF INDUSTRIAL ECOLOGY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0022-1821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THE JOURNAL OF INDUSTRIAL ECONOMICS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1672-9072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JOURNAL OF INTEGRATIVE PLANT BIOLOGY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2005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0964-2633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JOURNAL OF INTELLECTUAL DISABILITY RESEARCH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1071-7641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JOURNAL OF INTERIOR DESIGN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0954-6820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JOURNAL OF INTERNAL MEDICINE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0954-1748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JOURNAL OF INTERNATIONAL DEVELOPMENT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0954-1314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JOURNAL OF INTERNATIONAL FINANCIAL MANAGEMENT &amp; ACCOUNTING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0896-4327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JOURNAL OF INTERVENTIONAL CARDIOLOGY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2041-1618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JOURNAL OF INVESTIGATIVE AND CLINICAL DENTISTRY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1544-4759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JOURNAL OF INVESTIGATIVE PSYCHOLOGY AND OFFENDER  PROFILING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2004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0362-4803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JOURNAL OF LABELLED COMPOUNDS AND  RADIOPHARMACEUTICALS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lang w:val="en-US"/>
              </w:rPr>
            </w:pPr>
            <w:r w:rsidRPr="00EF2BB0">
              <w:rPr>
                <w:lang w:val="en-US"/>
              </w:rPr>
              <w:t>1089-7011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lang w:val="en-US"/>
              </w:rPr>
            </w:pPr>
            <w:r w:rsidRPr="00EF2BB0">
              <w:rPr>
                <w:lang w:val="en-US"/>
              </w:rPr>
              <w:t>JOURNAL OF LABOR AND SOCIETY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1935-4932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JOURNAL OF LATIN AMERICAN &amp; CARIBBEAN ANTHROPOLOGY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0263-323X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JOURNAL OF LAW AND SOCIETY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1935-2611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JOURNAL OF LEADERSHIP STUDIES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2007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0896-5811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JOURNAL OF LEGAL STUDIES EDUCATION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1055-1360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JOURNAL OF LINGUISTIC ANTHROPOLOGY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1053-1807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JOURNAL OF MAGNETIC RESONANCE IMAGING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0022-2380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JOURNAL OF MANAGEMENT STUDIES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0194-472X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JOURNAL OF MARITAL AND FAMILY THERAPY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0022-2445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JOURNAL OF MARRIAGE AND FAMILY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1076-5174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JOURNAL OF MASS SPECTROMETRY  (INCORP BIOLOGICAL  MASS SPECTROMETRY)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1754-9477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JOURNAL OF MEDICAL IMAGING AND RADIATION ONCOLOGY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0047-2565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JOURNAL OF MEDICAL PRIMATOLOGY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0146-6615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JOURNAL OF MEDICAL VIROLOGY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0263-4929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JOURNAL OF METAMORPHIC GEOLOGY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0022-2720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JOURNAL OF MICROSCOPY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1526-9523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JOURNAL OF MIDWIFERY &amp; WOMEN'S HEALTH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0952-3499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JOURNAL OF MOLECULAR RECOGNITION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0022-2879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JOURNAL OF MONEY, CREDIT AND BANKING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2007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0362-2525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JOURNAL OF MORPHOLOGY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1057-9214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JOURNAL OF MULTI CRITERIA DECISION ANALYSIS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0883-8534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JOURNAL OF MULTICULTURAL COUNSELING AND DEVELOPMENT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0022-3042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JOURNAL OF NEUROCHEMISTRY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0953-8194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JOURNAL OF NEUROENDOCRINOLOGY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1051-2284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JOURNAL OF NEUROIMAGING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2001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1748-6645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JOURNAL OF NEUROPSYCHOLOGY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2007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0360-4012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JOURNAL OF NEUROSCIENCE RESEARCH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0966-0429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JOURNAL OF NURSING MANAGEMENT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1527-6546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JOURNAL OF NURSING SCHOLARSHIP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1341-8076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JOURNAL OF OBSTETRICS AND GYNAECOLOGY RESEARCH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0963-1798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JOURNAL OF OCCUPATIONAL AND ORGANIZATIONAL PSYCHOLOGY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0904-2512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JOURNAL OF ORAL PATHOLOGY &amp; MEDICINE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0305-182X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JOURNAL OF ORAL REHABILITATION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0894-3796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JOURNAL OF ORGANIZATIONAL BEHAVIOR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0736-0266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JOURNAL OF ORTHOPAEDIC RESEARCH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2001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1034-4810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JOURNAL OF PAEDIATRICS AND CHILD HEALTH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0022-3417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THE JOURNAL OF PATHOLOGY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1075-2617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JOURNAL OF PEPTIDE SCIENCE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0022-3484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JOURNAL OF PERIODONTAL RESEARCH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0022-3506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JOURNAL OF PERSONALITY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0141-6421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JOURNAL OF PETROLEUM GEOLOGY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1759-8885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JOURNAL OF PHARMACEUTICAL HEALTH SERVICES RESEARCH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67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0022-3573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JOURNAL OF PHARMACY AND PHARMACOLOGY: AN INTERNATIONAL JOURNAL OF PHARMACEUTICAL SCIENCE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1445-937X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JOURNAL OF PHARMACY PRACTICE AND RESEARCH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0309-8249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JOURNAL OF PHILOSOPHY OF EDUCATION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0022-3646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JOURNAL OF PHYCOLOGY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0894-3230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JOURNAL OF PHYSICAL ORGANIC CHEMISTRY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0022-3751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THE JOURNAL OF PHYSIOLOGY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0931-1785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JOURNAL OF PHYTOPATHOLOGY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0742-3098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JOURNAL OF PINEAL RESEARCH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1436-8730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JOURNAL OF PLANT NUTRITION AND SOIL SCIENCE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0276-8739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JOURNAL OF POLICY ANALYSIS AND MANAGEMENT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1741-1122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JOURNAL OF POLICY AND PRACTICE IN INTELLECTUAL DISABILITIES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2004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0963-8016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THE JOURNAL OF POLITICAL PHILOSOPHY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0360-6376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JOURNAL OF POLYMER SCIENCE (IN TWO SECTIONS)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0022-3840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THE JOURNAL OF POPULAR CULTURE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1524-2226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JOURNAL OF POPULAR MUSIC STUDIES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0737-6782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THE JOURNAL OF PRODUCT INNOVATION MANAGEMENT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1059-941X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JOURNAL OF PROSTHODONTICS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1351-0126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JOURNAL OF PSYCHIATRIC &amp; MENTAL HEALTH NURSING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1472-3891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JOURNAL OF PUBLIC AFFAIRS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2001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1097-3923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JOURNAL OF PUBLIC ECONOMIC THEORY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0022-4006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JOURNAL OF PUBLIC HEALTH DENTISTRY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0267-8179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JOURNAL OF QUATERNARY SCIENCE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0377-0486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JOURNAL OF RAMAN SPECTROSCOPY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0022-4146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JOURNAL OF REGIONAL SCIENCE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0384-9694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JOURNAL OF RELIGIOUS ETHICS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0022-4227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JOURNAL OF RELIGIOUS HISTORY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1755-6678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JOURNAL OF RENAL CARE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0141-0423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JOURNAL OF RESEARCH IN READING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0022-4308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JOURNAL OF RESEARCH IN SCIENCE TEACHING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JOURNAL OF RESEARCH IN SPECIAL EDUCATIONAL NEEDS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2001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1050-8392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JOURNAL OF RESEARCH ON ADOLESCENCE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2001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0022-4367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JOURNAL OF RISK AND INSURANCE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2002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1359-0987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JOURNAL OF THE ROYAL ANTHROPOLOGICAL INSTITUTE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0890-765X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THE JOURNAL OF RURAL HEALTH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0022-4391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JOURNAL OF SCHOOL HEALTH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0887-8250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JOURNAL OF SENSORY STUDIES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1615-9306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JOURNAL OF SEPARATION SCIENCE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0962-1105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JOURNAL OF SLEEP RESEARCH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0022-4510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JOURNAL OF SMALL ANIMAL PRACTICE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0047-2778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JOURNAL OF SMALL BUSINESS MANAGEMENT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2001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0022-4537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JOURNAL OF SOCIAL ISSUES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0047-2786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JOURNAL OF SOCIAL PHILOSOPHY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1360-6441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JOURNAL OF SOCIOLINGUISTICS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2047-7473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JOURNAL OF SOFTWARE: EVOLUTION AND PROCESS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1523-2409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JOURNAL OF SUPPLY CHAIN MANAGEMENT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1059-4329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JOURNAL OF SUPREME COURT HISTORY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0022-4790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JOURNAL OF SURGICAL ONCOLOGY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0909-0495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JOURNAL OF SYNCHROTRON RADIATION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1674-4918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JOURNAL OF SYSTEMATICS EVOLUTION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2009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0022-4901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JOURNAL OF TEXTURE STUDIES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2327-6886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JOURNAL OF THE AMERICAN ASSOCIATION OF NURSE PRACTITIONERS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0002-7820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JOURNAL OF THE AMERICAN CERAMIC SOCIETY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1093-474X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JOURNAL OF THE AMERICAN WATER RESOURCES ASSOCIATION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2330-1635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JOURNAL OF THE ASSOCIATION FOR INFORMATION SCIENCE AND TECHNOLOGY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1986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0009-4536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JOURNAL OF THE CHINESE CHEMICAL SOCIETY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0926-9959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JOURNAL OF THE EUROPEAN ACADEMY OF DERMATOLOGY &amp; VENEREOLOGY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0022-5002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JOURNAL OF THE EXPERIMENTAL ANALYSIS OF BEHAVIOR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0022-5061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JOURNAL OF THE HISTORY OF THE BEHAVIORAL SCIENCES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0046-9750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JOURNAL OF THE INSTITUTE OF BREWING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lang w:val="en-US"/>
              </w:rPr>
            </w:pPr>
            <w:r w:rsidRPr="00EF2BB0">
              <w:rPr>
                <w:lang w:val="en-US"/>
              </w:rPr>
              <w:t>0024-6107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lang w:val="en-US"/>
              </w:rPr>
            </w:pPr>
            <w:r w:rsidRPr="00EF2BB0">
              <w:rPr>
                <w:lang w:val="en-US"/>
              </w:rPr>
              <w:t>JOURNAL OF THE LONDON MATHEMATICAL SOCIETY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lang w:val="en-US"/>
              </w:rPr>
            </w:pPr>
            <w:r w:rsidRPr="00EF2BB0">
              <w:rPr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1085-9489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JOURNAL OF THE PERIPHERAL NERVOUS SYSTEM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0964-1998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JOURNAL OF THE ROYAL STATISTICAL SOCIETY: SERIES A (STATISTICS IN SOCIETY)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1369-7412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JOURNAL OF THE ROYAL STATISTICAL SOCIETY: SERIES B (STATISTICAL METHODOLOGY)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0035-9254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JOURNAL OF THE ROYAL STATISTICAL SOCIETY: SERIES C (APPLIED STATISTICS)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0022-5142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JOURNAL OF THE SCIENCE OF FOOD AND AGRICULTURE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1071-0922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JOURNAL OF THE SOCIETY FOR INFORMATION DISPLAY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0893-8849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JOURNAL OF THE WORLD AQUACULTURE SOCIETY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1538-7933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JOURNAL OF THROMBOSIS AND HAEMOSTASIS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2003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0143-9782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JOURNAL OF TIME SERIES ANALYSIS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1932-6254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JOURNAL OF TISSUE ENGINEERING AND REGENERATIVE  MEDICINE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2007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lang w:val="en-US"/>
              </w:rPr>
            </w:pPr>
            <w:r w:rsidRPr="00EF2BB0">
              <w:rPr>
                <w:lang w:val="en-US"/>
              </w:rPr>
              <w:t>1753-8416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lang w:val="en-US"/>
              </w:rPr>
            </w:pPr>
            <w:r w:rsidRPr="00EF2BB0">
              <w:rPr>
                <w:lang w:val="en-US"/>
              </w:rPr>
              <w:t>JOURNAL OF TOPOLOGY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lang w:val="en-US"/>
              </w:rPr>
            </w:pPr>
            <w:r w:rsidRPr="00EF2BB0">
              <w:rPr>
                <w:lang w:val="en-US"/>
              </w:rPr>
              <w:t>2008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0894-9867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JOURNAL OF TRAUMATIC STRESS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lang w:val="en-US"/>
              </w:rPr>
            </w:pPr>
            <w:r w:rsidRPr="00EF2BB0">
              <w:rPr>
                <w:lang w:val="en-US"/>
              </w:rPr>
              <w:t>0278-4297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lang w:val="en-US"/>
              </w:rPr>
            </w:pPr>
            <w:r w:rsidRPr="00EF2BB0">
              <w:rPr>
                <w:lang w:val="en-US"/>
              </w:rPr>
              <w:t>JOURNAL OF ULTRASOUND IN MEDICINE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lang w:val="en-US"/>
              </w:rPr>
            </w:pPr>
            <w:r w:rsidRPr="00EF2BB0">
              <w:rPr>
                <w:lang w:val="en-US"/>
              </w:rPr>
              <w:t>TBC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1100-9233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JOURNAL OF VEGETATION SCIENCE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1479-3261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JOURNAL OF VETERINARY EMERGENCY AND CRITICAL CARE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0140-7783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JOURNAL OF VETERINARY PHARMACOLOGY &amp; THERAPEUTICS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1083-5601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JOURNAL OF VINYL &amp; ADDITIVE TECHNOLOGY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1352-0504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JOURNAL OF VIRAL HEPATITIS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0022-541X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THE JOURNAL OF WILDLIFE MANAGEMENT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2004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1422-2213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THE JOURNAL OF WORLD INTELLECTUAL PROPERTY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0947-5745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JOURNAL OF ZOOLOGICAL SYSTEMATICS AND EVOLUTIONARY  RESEARCH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0952-8369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JOURNAL OF ZOOLOGY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2050-5868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JUNCTURE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0161-7109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JUVENILE AND FAMILY COURT JOURNAL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1092-4604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KNOWLEDGE AND PROCESS MANAGEMENT: THE JOURNAL OF CORPORATE TRANSFORMATION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0023-5962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KYKLOS INTERNATIONAL REVIEW OF SOCIAL SCIENCES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1121-7081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LABOUR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1320-5331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LAKES &amp; RESERVOIRS: RESEARCH AND MANAGEMENT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1085-3278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LAND DEGRADATION AND DEVELOPMENT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LANGUAGE &amp; LINGUISTICS COMPASS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2007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0023-8333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LANGUAGE LEARNING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0023-852X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THE LARYNGOSCOPE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1863-8880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LASER &amp; PHOTONICS REVIEWS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2007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lang w:val="en-US"/>
              </w:rPr>
            </w:pPr>
            <w:r w:rsidRPr="00EF2BB0">
              <w:rPr>
                <w:lang w:val="en-US"/>
              </w:rPr>
              <w:t>1613-7728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lang w:val="en-US"/>
              </w:rPr>
            </w:pPr>
            <w:r w:rsidRPr="00EF2BB0">
              <w:rPr>
                <w:lang w:val="en-US"/>
              </w:rPr>
              <w:t>LASER TECHNIK JOURNAL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lang w:val="en-US"/>
              </w:rPr>
            </w:pPr>
            <w:r w:rsidRPr="00EF2BB0">
              <w:rPr>
                <w:lang w:val="en-US"/>
              </w:rPr>
              <w:t>2004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0196-8092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LASERS IN SURGERY AND MEDICINE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2041-7365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LATIN AMERICAN POLICY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1531-426X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LATIN AMERICAN POLITICS AND SOCIETY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1557-2021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THE LATIN AMERICANIST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2003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0265-8240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LAW &amp; POLICY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0897-6546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LAW &amp; SOCIAL INQUIRY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0023-9216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LAW &amp; SOCIETY REVIEW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2003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1087-8149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LEADER TO LEADER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0953-1513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LEARNED PUBLISHING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0938-8982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LEARNING DISABILITIES RESEARCH &amp; PRACTICE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2001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0937-1478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LEBENSMITTELCHEMIE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1355-3259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LEGAL AND CRIMINOLOGICAL PSYCHOLOGY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0261-3875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LEGAL STUDIES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0362-9805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LEGISLATIVE STUDIES QUARTERLY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2002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0024-1164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LETHAIA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0266-8254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LETTERS IN APPLIED MICROBIOLOGY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LIMNOLOGY AND OCEANOGRAPHY: METHODS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0024-3590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LIMNOLOGY AND OCEANOGRAPHY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1539-607X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LIMNOLOGY AND OCEANOGRAPHY: BULLETIN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0267-5498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LINGUISTICS ABSTRACTS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 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0956-666X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LIPID TECHNOLOGY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2006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1741-4350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LITERACY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LITERATURE COMPASS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2004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1478-3223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LIVER INTERNATIONAL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1527-6465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LIVER TRANSPLANTATION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2057-1607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LONDON BUSINESS SCHOOL REVIEW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0954-0075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LUBRICATION SCIENCE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2006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1522-7235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LUMINESCENCE: THE JOURNAL OF BIOLOGICAL AND  CHEMICAL LUMINESCENCE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1757-5664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LUTS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2009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1619-8662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LVT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 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1616-5187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MACROMOLECULAR BIOSCIENCE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2001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1022-1352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MACROMOLECULAR CHEMISTRY AND PHYSICS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1438-7492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MACROMOLECULAR MATERIALS &amp; ENGINEERING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1022-1336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MACROMOLECULAR RAPID COMMUNICATIONS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1862-832X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MACROMOLECULAR REACTION ENGINEERING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2007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1022-1360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MACROMOLECULAR SYMPOSIA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1022-1344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MACROMOLECULAR THEORY AND SIMULATIONS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0749-1581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MAGNETIC RESONANCE IN CHEMISTRY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0740-3194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MAGNETIC RESONANCE IN MEDICINE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1527-7712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THE MAJOR GIFTS REPORT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0305-1838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MAMMAL REVIEW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0745-4880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MANAGEMENT REPORT FOR NONUNION ORGANIZATIONS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0143-6570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MANAGERIAL AND DECISION ECONOMICS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1463-6786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THE MANCHESTER SCHOOL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0173-9565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MARINE ECOLOGY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0824-0469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MARINE MAMMAL SCIENCE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0277-7037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MASS SPECTROMETRY REVIEWS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0947-5117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MATERIALS AND CORROSION/WERKSTOFFE UND KORROSION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0933-5137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MATERIALWISSENSCHAFT UND WERKSTOFFTECHNIK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1740-8695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MATERNAL &amp; CHILD NUTRITION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2005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0960-1627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MATHEMATICAL FINANCE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0170-4214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MATHEMATICAL METHODS IN THE APPLIED SCIENCES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0025-584X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MATHEMATISCHE NACHRICHTEN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1432-3427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MAUERWERK - EUROPEAN JOURNAL OF MASONRY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2001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0269-283X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MEDICAL AND VETERINARY ENTOMOLOGY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0745-5194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MEDICAL ANTHROPOLOGY QUARTERLY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0308-0110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MEDICAL EDUCATION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lang w:val="en-US"/>
              </w:rPr>
            </w:pPr>
            <w:r w:rsidRPr="00EF2BB0">
              <w:rPr>
                <w:lang w:val="en-US"/>
              </w:rPr>
              <w:t>0094-2405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lang w:val="en-US"/>
              </w:rPr>
            </w:pPr>
            <w:r w:rsidRPr="00EF2BB0">
              <w:rPr>
                <w:lang w:val="en-US"/>
              </w:rPr>
              <w:t>MEDICAL PHYSICS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lang w:val="en-US"/>
              </w:rPr>
            </w:pPr>
            <w:r w:rsidRPr="00EF2BB0">
              <w:rPr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0198-6325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MEDICINAL RESEARCH REVIEWS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1932-2739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THE MEMBERSHIP MANAGEMENT REPORT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1058-1103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MENTAL HEALTH WEEKLY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2005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0026-1068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METAPHILOSOPHY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1086-9379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METEORITICS &amp; PLANETARY SCIENCE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1350-4827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METEOROLOGICAL APPLICATIONS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METHODS IN ECOLOGY AND EVOLUTION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0026-1386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METROECONOMICA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0385-5600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MICROBIOLOGY AND IMMUNOLOGY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2008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1073-9688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MICROCIRCULATION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2049-4424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MICROSCOPY AND ANALYSIS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 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1059-910X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MICROSCOPY RESEARCH AND TECHNIQUE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0738-1085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MICROSURGERY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0895-2477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MICROWAVE AND OPTICAL TECHNOLOGY LETTERS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1061-1924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MIDDLE EAST POLICY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0363-6550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MIDWEST STUDIES IN PHILOSOPHY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0887-378X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THE MILBANK QUARTERLY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0026-4326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MILTON QUARTERLY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0268-1064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MIND &amp; LANGUAGE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1751-2271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MIND, BRAIN, AND EDUCATION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2007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0942-5616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MLQ- MATHEMATICAL LOGIC QUARTERLY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0026-7902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MODERN LANGUAGE JOURNAL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0026-7961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THE MODERN LAW REVIEW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0026-7961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THE MODERN LAW REVIEW BOUND VOLUME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 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0266-7177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MODERN THEOLOGY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0899-1987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MOLECULAR CARCINOGENESIS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0962-1083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MOLECULAR ECOLOGY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1755-098X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MOLECULAR ECOLOGY RESOURCES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2001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1868-1743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MOLECULAR INFORMATICS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0950-382X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MOLECULAR MICROBIOLOGY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1613-4125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MOLECULAR NUTRITION &amp; FOOD RESEARCH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2041-1006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MOLECULAR ORAL MICROBIOLOGY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1464-6722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MOLECULAR PLANT PATHOLOGY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1040-452X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MOLECULAR REPRODUCTION &amp; DEVELOPMENT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0037-976X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MONOGRAPHS OF THE SOCIETY FOR RESEARCH IN CHILD DEVELOPMENT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0885-3185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MOVEMENT DISORDERS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MOVEMENT DISORDERS CLINICAL PRACTICE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0148-639X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MUSCLE AND NERVE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1478-2189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MUSCULOSKELETAL CARE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2003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0892-8339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MUSEUM ANTHROPOLOGY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1350-0775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MUSEUM INTERNATIONAL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0262-5245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MUSIC ANALYSIS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0027-4909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THE MUSLIM WORLD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0933-7407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MYCOSES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0027-9013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NATIONAL CIVIC REVIEW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1057-2880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THE NATIONAL TEACHING &amp; LEARNING FORUM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1354-5078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NATIONS AND NATIONALISM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1545-7893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NATURAL GAS &amp; ELECTRICITY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2001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0890-8575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NATURAL RESOURCE MODELING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0165-0203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NATURAL RESOURCES FORUM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0894-069X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NAVAL RESEARCH LOGISTICS: AN INTERNATIONAL  JOURNAL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0028-1522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NAVIGATION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1750-4708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NEGOTIATION AND CONFLICT MANAGEMENT RESEARCH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2008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0748-4526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NEGOTIATION JOURNAL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1320-5358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NEPHROLOGY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0028-3045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NETWORKS: AN INTERNATIONAL JOURNAL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1350-1925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NEUROGASTROENTEROLOGY &amp; MOTILITY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NEUROLOGY AND CLINICAL NEUROSCIENCE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1094-7159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NEUROMODULATION: TECHNOLOGY AT THE NEURAL INTERFACE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0919-6544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NEUROPATHOLOGY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0305-1846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NEUROPATHOLOGY &amp; APPLIED NEUROBIOLOGY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0733-2467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NEUROUROLOGY AND URODYNAMICS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0028-4289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NEW BLACKFRIARS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1052-2891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NEW DIRECTIONS FOR ADULT &amp; CONTINUING EDUCATION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1520-3247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NEW DIRECTIONS FOR CHILD &amp; ADOLESCENT DEVELOPMENT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2001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0194-3081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NEW DIRECTIONS FOR COMMUNITY COLLEGES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1097-6736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NEW DIRECTIONS FOR EVALUATION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2001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0271-0560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NEW DIRECTIONS FOR HIGHER EDUCATION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0271-0579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NEW DIRECTIONS FOR INSTITUTIONAL RESEARCH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2373-3349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NEW DIRECTIONS FOR STUDENT LEADERSHIP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2002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0164-7970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NEW DIRECTIONS FOR STUDENT SERVICES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0271-0633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NEW DIRECTIONS FOR TEACHING &amp; LEARNING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NEW HORIZONS IN ADULT EDUCATION AND HUMAN RESOURCE  DEVELOPMENT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0893-7850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NEW PERSPECTIVES QUARTERLY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0028-646X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NEW PHYTOLOGIST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0268-1072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NEW TECHNOLOGY, WORK AND EMPLOYMENT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0028-8144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NEW ZEALAND GEOGRAPHER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NIHON KYUKYU IGAKUKAI ZASSHI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0952-3480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NMR IN BIOMEDICINE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1531-5428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NONPROFIT BUSINESS ADVISOR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2009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1549-778X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NONPROFIT COMMUNICATIONS REPORT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2003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1048-6682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NONPROFIT MANAGEMENT &amp; LEADERSHIP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0107-055X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NORDIC JOURNAL OF BOTANY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1539-2546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NORTH AMERICAN DIALOGUE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2008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0029-4624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NOUS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1070-5325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NUMERICAL LINEAR ALGEBRA WITH APPLICATIONS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0749-159X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NUMERICAL METHODS FOR PARTIAL DIFFERENTIAL  EQUATIONS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1441-0745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NURSING &amp; HEALTH SCIENCES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0029-6473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NURSING FORUM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1362-1017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NURSING IN CRITICAL CARE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2003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1320-7881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NURSING INQUIRY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1466-7681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NURSING PHILOSOPHY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1446-6368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NUTRITION &amp; DIETETICS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2005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1471-9827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NUTRITION BULLETIN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1930-7381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OBESITY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1467-7881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OBESITY REVIEWS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1467-2561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THE OBSTETRICIAN &amp; GYNAECOLOGIST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0029-8077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OCEANIA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2007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0030-1299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OIKOS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0950-1045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OIL AND ENERGY TRENDS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2005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0953-1033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OIL AND ENERGY TRENDS: ANNUAL STATISTICAL REVIEW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lang w:val="en-US"/>
              </w:rPr>
            </w:pPr>
            <w:r w:rsidRPr="00EF2BB0">
              <w:rPr>
                <w:lang w:val="en-US"/>
              </w:rPr>
              <w:t>1083-7159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lang w:val="en-US"/>
              </w:rPr>
            </w:pPr>
            <w:r w:rsidRPr="00EF2BB0">
              <w:rPr>
                <w:lang w:val="en-US"/>
              </w:rPr>
              <w:t>THE ONCOLOGIST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lang w:val="en-US"/>
              </w:rPr>
            </w:pPr>
            <w:r w:rsidRPr="00EF2BB0">
              <w:rPr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1753-0229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OPEC ENERGY REVIEW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0275-5408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OPHTHALMIC AND PHYSIOLOGICAL OPTICS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0143-2087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OPTIMAL CONTROL APPLICATIONS AND METHODS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1354-523X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ORAL DISEASES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1752-2471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ORAL SURGERY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2008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0105-7510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ORBIS LITTERARUM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1601-6335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ORTHODONTICS &amp; CRANIOFACIAL RESEARCH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1757-7853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ORTHOPAEDIC SURGERY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2009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0305-9049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OXFORD BULLETIN OF ECONOMICS &amp; STATISTICS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0262-5253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OXFORD JOURNAL OF ARCHAEOLOGY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1361-374X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PACIFIC ECONOMIC REVIEW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1225-4657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PACIFIC FOCUS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0279-0750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PACIFIC PHILOSOPHICAL QUARTERLY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0147-8389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PACING AND CLINICAL ELECTROPHYSIOLOGY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0894-3214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PACKAGING TECHNOLOGY AND SCIENCE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0269-5022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PAEDIATRIC &amp; PERINATAL EPIDEMIOLOGY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1530-7085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PAIN PRACTICE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2001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0031-0239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PALAEONTOLOGY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0883-8305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PALEOCEANOGRAPHY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PAPERS IN PALAEONTOLOGY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1056-8190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PAPERS IN REGIONAL SCIENCE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0141-9838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PARASITE IMMUNOLOGY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0264-2824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PARLIAMENTARY HISTORY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0934-0866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PARTICLE &amp; PARTICLE SYSTEMS CHARACTERIZATION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1320-5463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PATHOLOGY INTERNATIONAL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0149-0508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PEACE &amp; CHANGE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0905-6157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PEDIATRIC ALLERGY AND IMMUNOLOGY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1155-5645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PEDIATRIC ANESTHESIA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1545-5009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PEDIATRIC BLOOD &amp; CANCER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0736-8046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PEDIATRIC DERMATOLOGY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1399-543X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PEDIATRIC DIABETES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2047-6302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PEDIATRIC OBESITY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8755-6863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PEDIATRIC PULMONOLOGY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1397-3142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PEDIATRIC TRANSPLANTATION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1328-8067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PEDIATRICS INTERNATIONAL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1090-8811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PERFORMANCE IMPROVEMENT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2006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0898-5952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PERFORMANCE IMPROVEMENT QUARTERLY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0906-6713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PERIODONTOLOGY 2000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1045-6740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PERMAFROST AND PERIGLACIAL PROCESSES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1350-4126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PERSONAL RELATIONSHIPS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1932-8621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PERSONALITY AND MENTAL HEALTH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2007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0031-5826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PERSONNEL PSYCHOLOGY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0031-5990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PERSPECTIVES IN PSYCHIATRIC CARE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1538-6341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PERSPECTIVES ON SEXUAL AND REPRODUCTIVE HEALTH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2003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1526-498X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PEST MANAGEMENT SCIENCE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67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1539-1604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PHARMACEUTICAL STATISTICS: THE JOURNAL OF APPLIED  STATISTICS IN THE PHARMACEUTICAL INDUSTRY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2002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1053-8569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PHARMACOEPIDEMIOLOGY AND DRUG SAFETY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0277-0008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PHARMACOTHERAPY: THE JOURNAL OF HUMAN PHARMACOLOGY AND DRUG THERAPY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0031-806X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PHILOSOPHICAL FORUM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0190-0536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PHILOSOPHICAL INVESTIGATIONS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1533-6077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PHILOSOPHICAL ISSUES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2003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1520-8583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PHILOSOPHICAL PERSPECTIVES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2003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0031-8205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PHILOSOPHY AND PHENOMENOLOGICAL RESEARCH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2001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0048-3915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PHILOSOPHY AND PUBLIC AFFAIRS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PHILOSOPHY COMPASS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2006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0031-8655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PHOTOCHEMISTRY &amp; PHOTOBIOLOGY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0905-4383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PHOTODERMATOLOGY, PHOTOIMMUNOLOGY &amp; PHOTOMEDICINE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0031-868X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THE PHOTOGRAMMETRIC RECORD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1322-0829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PHYCOLOGICAL RESEARCH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1862-6254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PHYSICA STATUS SOLIDI - RAPID RESEARCH LETTERS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2007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1862-6300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PHYSICA STATUS SOLIDI (A) APPLICATIONS AND MATERIALS SCIENCE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0370-1972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PHYSICA STATUS SOLIDI (B) BASIC SOLID STATE  PHYSICS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1862-6351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PHYSICA STATUS SOLIDI (C) - CURRENT TOPICS IN SOLID STATE PHYSICS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2003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0031-9252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PHYSIK IN UNSERER ZEIT (PHIUZ)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1617-9439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PHYSIK JOURNAL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 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0031-9317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PHYSIOLOGIA PLANTARUM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0307-6962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PHYSIOLOGICAL ENTOMOLOGY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1358-2267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PHYSIOTHERAPY RESEARCH INTERNATIONAL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0958-0344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PHYTOCHEMICAL ANALYSIS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0951-418X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PHYTOTHERAPY RESEARCH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1755-1471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PIGMENT CELL &amp; MELANOMA RESEARCH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1435-8603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PLANT BIOLOGY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0179-9541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PLANT BREEDING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0140-7791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PLANT CELL &amp; ENVIRONMENT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0960-7412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THE PLANT JOURNAL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0032-0862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PLANT PATHOLOGY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0913-557X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PLANT SPECIES BIOLOGY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1612-8850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PLASMA PROCESSES AND POLYMERS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2004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0091-9578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PLASTICS ENGINEERING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1081-6976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POLAR: POLITICAL AND LEGAL ANTHROPOLOGY REVIEW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POLICY &amp; INTERNET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2009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0190-292X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POLICY STUDIES JOURNAL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0162-895X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POLITICAL PSYCHOLOGY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0032-3179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THE POLITICAL QUARTERLY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0032-3195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POLITICAL SCIENCE QUARTERLY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1555-5623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POLITICS &amp; POLICY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0272-8397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POLYMER COMPOSITES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0032-3888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POLYMER ENGINEERING &amp; SCIENCE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0959-8103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POLYMER INTERNATIONAL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1042-7147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POLYMERS FOR ADVANCED TECHNOLOGIES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0098-7921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POPULATION AND DEVELOPMENT REVIEW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1544-8444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POPULATION, SPACE AND PLACE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POVERTY &amp; PUBLIC POLICY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2009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2047-2897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PRACTICAL DIABETES (INCORPORATING CARDIABETES)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0197-3851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PRENATAL DIAGNOSIS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0959-6682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PRESCRIBER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2006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0360-4918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PRESIDENTIAL STUDIES QUARTERLY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1617-7061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PROCEEDINGS IN APPLIED MATHEMATICS &amp; MECHANICS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2002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0044-7870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PROCEEDINGS OF THE AMERICAN SOCIETY FOR INFORMATION SCIENCE &amp; TECHNOLOGY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2002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lang w:val="en-US"/>
              </w:rPr>
            </w:pPr>
            <w:r w:rsidRPr="00EF2BB0">
              <w:rPr>
                <w:lang w:val="en-US"/>
              </w:rPr>
              <w:t>0024-6115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lang w:val="en-US"/>
              </w:rPr>
            </w:pPr>
            <w:r w:rsidRPr="00EF2BB0">
              <w:rPr>
                <w:lang w:val="en-US"/>
              </w:rPr>
              <w:t>PROCEEDINGS OF THE LONDON MATHEMATICAL SOCIETY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lang w:val="en-US"/>
              </w:rPr>
            </w:pPr>
            <w:r w:rsidRPr="00EF2BB0">
              <w:rPr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1066-8527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PROCESS SAFETY PROGRESS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1059-1478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PRODUCTION AND OPERATIONS MANAGEMENT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1367-7543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PROGRESS IN NEUROLOGY AND PSYCHIATRY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2007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1062-7995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PROGRESS IN PHOTOVOLTAICS: RESEARCH &amp; APPLICATIONS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0721-3115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PROPELLANTS, EXPLOSIVES, PYROTECHNICS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0270-4137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THE PROSTATE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0961-8368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PROTEIN SCIENCE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0887-3585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PROTEINS: STRUCTURE, FUNCTION AND BIOINFORMATICS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1615-9853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PROTEOMICS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2001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1862-8346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PROTEOMICS - CLINICAL APPLICATIONS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2007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2046-0252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PSYCH JOURNAL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1323-1316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PSYCHIATRY AND CLINICAL NEUROSCIENCES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0033-2828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THE PSYCHOANALYTIC QUARTERLY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1346-3500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PSYCHOGERIATRICS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2001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0742-6046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PSYCHOLOGY &amp; MARKETING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1476-0835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PSYCHOLOGY AND PSYCHOTHERAPY: THEORY, RESEARCH AND  PRACTICE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0033-3085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PSYCHOLOGY IN THE SCHOOLS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1057-9249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PSYCHO-ONCOLOGY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0048-5772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PSYCHOPHYSIOLOGY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1476-9263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PSYCHOTHERAPY AND POLITICS INTERNATIONAL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2003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0033-3298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PUBLIC ADMINISTRATION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0271-2075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PUBLIC ADMINISTRATION &amp; DEVELOPMENT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0033-3352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PUBLIC ADMINISTRATION REVIEW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0275-1100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PUBLIC BUDGETING AND FINANCE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0737-1209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PUBLIC HEALTH NURSING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0748-8017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QUALITY AND RELIABILITY ENGINEERING INTERNATIONAL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1759-7323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QUANTITATIVE ECONOMICS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0035-9009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THE QUARTERLY JOURNAL OF THE ROYAL METEOROLOGICAL SOCIETY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2002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0033-6807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R &amp; D MANAGEMENT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0048-6604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RADIO SCIENCE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0741-6261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THE RAND JOURNAL OF ECONOMICS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2006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1042-9832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RANDOM STRUCTURES AND ALGORITHMS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0951-4198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RAPID COMMUNICATIONS IN MASS SPECTROMETRY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0034-0006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RATIO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0952-1917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RATIO JURIS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0034-0553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READING RESEARCH QUARTERLY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0034-0561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THE READING TEACHER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2004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1080-8620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REAL ESTATE ECONOMICS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2155-644X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RECRUITING &amp; RETAINING ADULT LEARNERS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2008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REGIONAL SCIENCE POLICY AND PRACTICE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2008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1748-5983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REGULATION &amp; GOVERNANCE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2007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RELIGION COMPASS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2007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0319-485X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RELIGIOUS STUDIES REVIEW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1051-5658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REMEDIATION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2001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0269-1213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RENAISSANCE STUDIES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0936-6768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REPRODUCTION IN DOMESTIC ANIMALS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0160-6891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RESEARCH IN NURSING &amp; HEALTH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1759-2879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RESEARCH SYNTHESIS METHODS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2009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RESEARCH WORLD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1344-1698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RESOURCE GEOLOGY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1323-7799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RESPIROLOGY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1061-2971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RESTORATION ECOLOGY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1363-6669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REVIEW OF DEVELOPMENT ECONOMICS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REVIEW OF EDUCATION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2050-0386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REVIEW OF EUROPEAN, COMPARATIVE &amp; INTERNATIONAL ENVIRONMENTAL LAW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0034-6586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REVIEW OF INCOME AND WEALTH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0965-7576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REVIEW OF INTERNATIONAL ECONOMICS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1541-132X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REVIEW OF POLICY RESEARCH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0917-0553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REVIEW OF URBAN &amp; REGIONAL DEVELOPMENT STUDIES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1753-5123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REVIEWS IN AQUACULTURE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2009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1052-9276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REVIEWS IN MEDICAL VIROLOGY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1350-7303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REVIEWS IN RELIGION &amp; THEOLOGY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8755-1209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REVIEWS OF GEOPHYSICS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0378-5548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REVISTA INTERNACIONAL DEL TRABAJO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0378-5599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REVUE INTERNATIONALE DU TRAVAIL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1931-3268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THE RHEUMATOLOGIST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TBC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0272-4332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RISK ANALYSIS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1098-1616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RISK MANAGEMENT AND INSURANCE REVIEW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RISK, HAZARDS &amp; CRISIS IN PUBLIC POLICY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1535-1459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RIVER RESEARCH AND APPLICATIONS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lang w:val="en-US"/>
              </w:rPr>
            </w:pPr>
            <w:r w:rsidRPr="00EF2BB0">
              <w:rPr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lang w:val="en-US"/>
              </w:rPr>
            </w:pPr>
            <w:r w:rsidRPr="00EF2BB0">
              <w:rPr>
                <w:lang w:val="en-US"/>
              </w:rPr>
              <w:t>RRL SOLAR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lang w:val="en-US"/>
              </w:rPr>
            </w:pPr>
            <w:r w:rsidRPr="00EF2BB0">
              <w:rPr>
                <w:lang w:val="en-US"/>
              </w:rPr>
              <w:t>2017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0036-0112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RURAL SOCIOLOGY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0036-0341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THE RUSSIAN REVIEW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0283-9318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SCANDINAVIAN JOURNAL OF CARING SCIENCES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2001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0347-0520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THE SCANDINAVIAN JOURNAL OF ECONOMICS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0300-9475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SCANDINAVIAN JOURNAL OF IMMUNOLOGY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0905-7188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SCANDINAVIAN JOURNAL OF MEDICINE &amp; SCIENCE IN SPORTS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0036-5564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SCANDINAVIAN JOURNAL OF PSYCHOLOGY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0303-6898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SCANDINAVIAN JOURNAL OF STATISTICS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0080-6757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SCANDINAVIAN POLITICAL STUDIES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0036-6803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SCHOOL SCIENCE AND MATHEMATICS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0036-8326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SCIENCE EDUCATION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0036-9292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SCOTTISH JOURNAL OF POLITICAL ECONOMY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0037-0746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SEDIMENTOLOGY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0894-0959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SEMINARS IN DIALYSIS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0097-966X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SID SYMPOSIUM DIGEST OF TECHNICAL PAPERS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1740-9705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SIGNIFICANCE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2004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0129-7619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SINGAPORE JOURNAL OF TROPICAL GEOGRAPHY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0909-752X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SKIN RESEARCH AND TECHNOLOGY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1613-6810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SMALL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2005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lang w:val="en-US"/>
              </w:rPr>
            </w:pPr>
            <w:r w:rsidRPr="00EF2BB0">
              <w:rPr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lang w:val="en-US"/>
              </w:rPr>
            </w:pPr>
            <w:r w:rsidRPr="00EF2BB0">
              <w:rPr>
                <w:lang w:val="en-US"/>
              </w:rPr>
              <w:t>SMALL METHODS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lang w:val="en-US"/>
              </w:rPr>
            </w:pPr>
            <w:r w:rsidRPr="00EF2BB0">
              <w:rPr>
                <w:lang w:val="en-US"/>
              </w:rPr>
              <w:t>2017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SOCIAL AND PERSONALITY PSYCHOLOGY COMPASS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2007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0964-0282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SOCIAL ANTHROPOLOGY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0961-205X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SOCIAL DEVELOPMENT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1751-2395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SOCIAL ISSUES AND POLICY REVIEW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2007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0144-5596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SOCIAL POLICY &amp; ADMINISTRATION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0038-4941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SOCIAL SCIENCE QUARTERLY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2001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0038-0199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SOCIOLOGIA RURALIS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0884-8971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SOCIOLOGICAL FORUM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2007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0038-0245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SOCIOLOGICAL INQUIRY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SOCIOLOGY COMPASS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2007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0141-9889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SOCIOLOGY OF HEALTH &amp; ILLNESS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0960-0833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SOFTWARE TESTING, VERIFICATION &amp; RELIABILITY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0038-0644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SOFTWARE:PRACTICE AND EXPERIENCE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0266-0032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SOIL USE AND MANAGEMENT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2202-8323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SONOGRAPHY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0038-2280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THE SOUTH AFRICAN JOURNAL OF ECONOMICS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0038-4038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SOUTHERN ECONOMIC JOURNAL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2009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0038-4283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THE SOUTHERN JOURNAL OF PHILOSOPHY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SPACE WEATHER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2003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0275-1879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SPECIAL CARE IN DENTISTRY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1538-1625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SPECIAL EVENTS GALORE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2001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0966-0941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SPECTROSCOPY EUROPE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 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0038-9145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STAHLBAU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0038-9056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STARCH / STAERKE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STAT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0039-0402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STATISTICA NEERLANDICA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1932-1864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STATISTICAL ANALYSIS AND DATA MINING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2008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0277-6715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STATISTICS IN MEDICINE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1867-0520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STEEL CONSTRUCTION - DESIGN AND RESEARCH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2008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1611-3683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STEEL RESEARCH INTERNATIONAL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1066-5099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STEM CELLS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0039-2103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STRAIN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1086-1718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STRATEGIC CHANGE: BRIEFINGS IN ENTREPRENEURIAL FINANCE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STRATEGIC ENROLLMENT MANAGEMENT QUARTERLY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1932-4391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STRATEGIC ENTREPRENEURSHIP JOURNAL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2007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0143-2095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STRATEGIC MANAGEMENT JOURNAL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1532-3005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STRESS AND HEALTH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1464-4177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STRUCTURAL CONCRETE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1545-2255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STRUCTURAL CONTROL AND HEALTH MONITORING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2002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1541-7794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THE STRUCTURAL DESIGN OF TALL AND SPECIAL  BUILDINGS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1098-5166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STUDENT AFFAIRS TODAY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2008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0039-3193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STUDIA LINGUISTICA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0022-2526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STUDIES IN APPLIED MATHEMATICS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1473-8481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STUDIES IN ETHNICITY AND NATIONALISM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2001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0039-3665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STUDIES IN FAMILY PLANNING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1070-9061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SUCCESSFUL FUNDRAISING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1534-7710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THE SUCCESSFUL REGISTRAR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2008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0363-0234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SUICIDE AND LIFE-THREATENING BEHAVIOR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0268-2141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SUPPORT FOR LEARNING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0142-2421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SURFACE AND INTERFACE ANALYSIS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1744-1625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SURGICAL PRACTICE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2005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0968-0802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SUSTAINABLE DEVELOPMENT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1424-7755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SWISS POLITICAL SCIENCE REVIEW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0195-6086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SYMBOLIC INTERACTION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0887-4476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SYNAPSE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1368-0005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SYNTAX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0883-7066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SYSTEM DYNAMICS REVIEW (THE JOURNAL OF THE SYSTEM  DYNAMICS SOCIETY)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0307-6970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SYSTEMATIC ENTOMOLOGY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1098-1241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SYSTEMS ENGINEERING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1092-7026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SYSTEMS RESEARCH &amp; BEHAVIORAL SCIENCE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0141-982X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TEACHING STATISTICS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1368-4868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TEACHING THEOLOGY &amp; RELIGION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0278-7407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TECTONICS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0954-4879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TERRA NOVA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1056-7941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TESOL JOURNAL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0039-8322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TESOL QUARTERLY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1055-3835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THE JOURNAL OF ADDICTIONS &amp; OFFENDER COUNSELING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1933-6837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THEORETICAL ECONOMICS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0040-5825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THEORIA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1744-9979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THERAPEUTIC APHERESIS AND DIALYSIS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THOUGHT: A JOURNAL OF PHILOSOPHY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1096-4762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THUNDERBIRD INTERNATIONAL BUSINESS REVIEW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0040-747X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TIJDSCHRIFT VOOR ECONOMISCHE EN SOCIALE GEOGRAFIE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TO IMPROVE THE ACADEMY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1756-8757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TOPICS IN COGNITIVE SCIENCE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2009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TRADITIONAL &amp; KAMPO MEDICINE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1398-9219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TRAFFIC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1361-1682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TRANSACTIONS IN GIS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0020-2754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TRANSACTIONS OF THE INSTITUTE OF BRITISH GEOGRAPHERS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0079-1636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TRANSACTIONS OF THE PHILOLOGICAL SOCIETY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1124-318X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TRANSACTIONS ON EMERGING TELECOMMUNICATIONS TECHNOLOGIES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2004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1865-1674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TRANSBOUNDARY AND EMERGING DISEASES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1051-0559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TRANSFORMING ANTHROPOLOGY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0041-1132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TRANSFUSION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0958-7578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TRANSFUSION MEDICINE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1398-2273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TRANSPLANT INFECTIOUS DISEASE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0934-0874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TRANSPLANT INTERNATIONAL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2044-3730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TRENDS IN UROLOGY AND MEN'S HEALTH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2007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1360-2276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TROPICAL MEDICINE &amp; INTERNATIONAL HEALTH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0960-7692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ULTRASOUND IN OBSTETRICS &amp; GYNECOLOGY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1866-9328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UNTERNEHMERBRIEF BAUWIRTSCHAFT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 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0947-076X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VAKUUM IN FORSCHUNG UND PRAXIS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1476-5810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VETERINARY AND COMPARATIVE ONCOLOGY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2003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0275-6382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VETERINARY CLINICAL PATHOLOGY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0959-4493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VETERINARY DERMATOLOGY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1463-5216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VETERINARY OPHTHALMOLOGY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1058-8183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VETERINARY RADIOLOGY &amp; ULTRASOUND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0161-3499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VETERINARY SURGERY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1058-7187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VISUAL ANTHROPOLOGY REVIEW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1091-3777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THE VOLUNTEER MANAGEMENT REPORT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2008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0042-9007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VOX SANGUINIS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1747-6585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WATER AND ENVIRONMENT JOURNAL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0043-1397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WATER RESOURCES RESEARCH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0043-1656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WEATHER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2002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1444-6162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WEED BIOLOGY AND MANAGEMENT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2001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0043-1737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WEED RESEARCH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0084-0173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WILDLIFE MONOGRAPH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2004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WILDLIFE SOCIETY BULLETIN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2004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1757-7780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WILEY INTERDISCIPLINARY REVIEWS: CLIMATE CHANGE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1939-5078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WILEY INTERDISCIPLINARY REVIEWS: COGNITIVE SCIENCE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1759-0876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WILEY INTERDISCIPLINARY REVIEWS: COMPUTATIONAL MOLECULAR SCIENCE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1939-5108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WILEY INTERDISCIPLINARY REVIEWS: COMPUTATIONAL STATISTICS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2009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1942-4787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WILEY INTERDISCIPLINARY REVIEWS: DATA MINING AND KNOWLEDGE DISCOVERY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1759-7684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WILEY INTERDISCIPLINARY REVIEWS: DEVELOPMENTAL BIOLOGY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2041-8396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WILEY INTERDISCIPLINARY REVIEWS: ENERGY AND ENVIRONMENT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1939-5116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WILEY INTERDISCIPLINARY REVIEWS: NANOMEDICINE AND  NANOBIOTECHNOLOGY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2009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1757-7004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WILEY INTERDISCIPLINARY REVIEWS: RNA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1939-5094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WILEY INTERDISCIPLINARY REVIEWS: SYSTEMS BIOLOGY AND MEDICINE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2009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WILEY INTERDISCIPLINARY REVIEWS: WATER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1540-6962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WILMOTT MAGAZINE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1095-4244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WIND ENERGY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1060-8303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WOMEN IN HIGHER EDUCATION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0265-9484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WORLD BANKING ABSTRACTS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2006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0378-5920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THE WORLD ECONOMY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0883-2919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WORLD ENGLISHES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WORLD MEDICAL &amp; HEALTH POLICY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2009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0950-1029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WORLD OIL TRADE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1545-102X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WORLD VIEWS ON EVIDENCE-BASED NURSING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1067-1927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WOUND REPAIR AND REGENERATION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0908-665X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XENOTRANSPLANTATION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0049-8246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X-RAY SPECTROMETRY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0044-0124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THE YALE REVIEW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0749-503X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YEAST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0044-2313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ZAAC-JOURNAL OF INORGANIC AND GENERAL CHEMISTRY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0044-2267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 xml:space="preserve">ZAMM-ZEITSCHRIFT FUER ANGEWANDTE MATHEMATIK UND  MECHANIK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0733-3188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ZOO BIOLOGY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0300-3256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ZOOLOGICA SCRIPTA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1863-1959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ZOONOSES AND PUBLIC HEALTH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  <w:tr w:rsidR="00451AFA" w:rsidRPr="00EF2BB0">
        <w:trPr>
          <w:gridBefore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0591-2385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ZYGON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AFA" w:rsidRPr="00EF2BB0" w:rsidRDefault="00451AFA" w:rsidP="00D8767A">
            <w:pPr>
              <w:widowControl/>
              <w:rPr>
                <w:color w:val="000000"/>
                <w:lang w:val="en-US"/>
              </w:rPr>
            </w:pPr>
            <w:r w:rsidRPr="00EF2BB0">
              <w:rPr>
                <w:color w:val="000000"/>
                <w:lang w:val="en-US"/>
              </w:rPr>
              <w:t>2017</w:t>
            </w:r>
          </w:p>
        </w:tc>
      </w:tr>
    </w:tbl>
    <w:p w:rsidR="00451AFA" w:rsidRPr="003B24DB" w:rsidRDefault="00451AFA" w:rsidP="00EF2BB0">
      <w:pPr>
        <w:pStyle w:val="BodyTextIndent3"/>
        <w:ind w:left="0"/>
        <w:rPr>
          <w:sz w:val="22"/>
          <w:szCs w:val="22"/>
        </w:rPr>
      </w:pPr>
    </w:p>
    <w:p w:rsidR="00451AFA" w:rsidRDefault="00451AFA" w:rsidP="00EF2BB0">
      <w:r w:rsidRPr="003B24DB">
        <w:rPr>
          <w:sz w:val="22"/>
          <w:szCs w:val="22"/>
        </w:rPr>
        <w:br w:type="page"/>
      </w:r>
    </w:p>
    <w:sectPr w:rsidR="00451AFA" w:rsidSect="000A6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Garamond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enev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F2E5F"/>
    <w:multiLevelType w:val="hybridMultilevel"/>
    <w:tmpl w:val="555AE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B4DDD"/>
    <w:multiLevelType w:val="hybridMultilevel"/>
    <w:tmpl w:val="A050C0AC"/>
    <w:lvl w:ilvl="0" w:tplc="7CC07886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53D29CB"/>
    <w:multiLevelType w:val="hybridMultilevel"/>
    <w:tmpl w:val="F1FE3AFC"/>
    <w:lvl w:ilvl="0" w:tplc="BEF662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7D4185"/>
    <w:multiLevelType w:val="multilevel"/>
    <w:tmpl w:val="FCFCE25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5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103D3767"/>
    <w:multiLevelType w:val="multilevel"/>
    <w:tmpl w:val="42DE985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12224A9D"/>
    <w:multiLevelType w:val="multilevel"/>
    <w:tmpl w:val="41B42C9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19BA2CF1"/>
    <w:multiLevelType w:val="hybridMultilevel"/>
    <w:tmpl w:val="1BC82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F95425"/>
    <w:multiLevelType w:val="multilevel"/>
    <w:tmpl w:val="9BD23BB0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2013411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20F5772"/>
    <w:multiLevelType w:val="multilevel"/>
    <w:tmpl w:val="841C9E60"/>
    <w:lvl w:ilvl="0">
      <w:start w:val="16"/>
      <w:numFmt w:val="decimal"/>
      <w:lvlText w:val="%1"/>
      <w:legacy w:legacy="1" w:legacySpace="0" w:legacyIndent="0"/>
      <w:lvlJc w:val="left"/>
    </w:lvl>
    <w:lvl w:ilvl="1">
      <w:start w:val="3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10">
    <w:nsid w:val="2225215C"/>
    <w:multiLevelType w:val="hybridMultilevel"/>
    <w:tmpl w:val="F3DAA40A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>
      <w:start w:val="1"/>
      <w:numFmt w:val="lowerLetter"/>
      <w:lvlText w:val="%2."/>
      <w:lvlJc w:val="left"/>
      <w:pPr>
        <w:ind w:left="1865" w:hanging="360"/>
      </w:pPr>
    </w:lvl>
    <w:lvl w:ilvl="2" w:tplc="0419001B">
      <w:start w:val="1"/>
      <w:numFmt w:val="lowerRoman"/>
      <w:lvlText w:val="%3."/>
      <w:lvlJc w:val="right"/>
      <w:pPr>
        <w:ind w:left="2585" w:hanging="180"/>
      </w:pPr>
    </w:lvl>
    <w:lvl w:ilvl="3" w:tplc="0419000F">
      <w:start w:val="1"/>
      <w:numFmt w:val="decimal"/>
      <w:lvlText w:val="%4."/>
      <w:lvlJc w:val="left"/>
      <w:pPr>
        <w:ind w:left="3305" w:hanging="360"/>
      </w:pPr>
    </w:lvl>
    <w:lvl w:ilvl="4" w:tplc="04190019">
      <w:start w:val="1"/>
      <w:numFmt w:val="lowerLetter"/>
      <w:lvlText w:val="%5."/>
      <w:lvlJc w:val="left"/>
      <w:pPr>
        <w:ind w:left="4025" w:hanging="360"/>
      </w:pPr>
    </w:lvl>
    <w:lvl w:ilvl="5" w:tplc="0419001B">
      <w:start w:val="1"/>
      <w:numFmt w:val="lowerRoman"/>
      <w:lvlText w:val="%6."/>
      <w:lvlJc w:val="right"/>
      <w:pPr>
        <w:ind w:left="4745" w:hanging="180"/>
      </w:pPr>
    </w:lvl>
    <w:lvl w:ilvl="6" w:tplc="0419000F">
      <w:start w:val="1"/>
      <w:numFmt w:val="decimal"/>
      <w:lvlText w:val="%7."/>
      <w:lvlJc w:val="left"/>
      <w:pPr>
        <w:ind w:left="5465" w:hanging="360"/>
      </w:pPr>
    </w:lvl>
    <w:lvl w:ilvl="7" w:tplc="04190019">
      <w:start w:val="1"/>
      <w:numFmt w:val="lowerLetter"/>
      <w:lvlText w:val="%8."/>
      <w:lvlJc w:val="left"/>
      <w:pPr>
        <w:ind w:left="6185" w:hanging="360"/>
      </w:pPr>
    </w:lvl>
    <w:lvl w:ilvl="8" w:tplc="0419001B">
      <w:start w:val="1"/>
      <w:numFmt w:val="lowerRoman"/>
      <w:lvlText w:val="%9."/>
      <w:lvlJc w:val="right"/>
      <w:pPr>
        <w:ind w:left="6905" w:hanging="180"/>
      </w:pPr>
    </w:lvl>
  </w:abstractNum>
  <w:abstractNum w:abstractNumId="11">
    <w:nsid w:val="29AC733C"/>
    <w:multiLevelType w:val="hybridMultilevel"/>
    <w:tmpl w:val="0988E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796038"/>
    <w:multiLevelType w:val="multilevel"/>
    <w:tmpl w:val="0FAE093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3">
    <w:nsid w:val="2FAA3BF5"/>
    <w:multiLevelType w:val="multilevel"/>
    <w:tmpl w:val="F5A0B4E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4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>
    <w:nsid w:val="33CE348C"/>
    <w:multiLevelType w:val="multilevel"/>
    <w:tmpl w:val="3580E4D8"/>
    <w:lvl w:ilvl="0">
      <w:start w:val="1"/>
      <w:numFmt w:val="decimal"/>
      <w:pStyle w:val="Section1"/>
      <w:lvlText w:val="Section %1."/>
      <w:lvlJc w:val="left"/>
      <w:pPr>
        <w:tabs>
          <w:tab w:val="num" w:pos="2160"/>
        </w:tabs>
        <w:ind w:firstLine="720"/>
      </w:pPr>
    </w:lvl>
    <w:lvl w:ilvl="1">
      <w:start w:val="1"/>
      <w:numFmt w:val="lowerLetter"/>
      <w:pStyle w:val="Paragrapha"/>
      <w:lvlText w:val="(%2)"/>
      <w:lvlJc w:val="right"/>
      <w:pPr>
        <w:tabs>
          <w:tab w:val="num" w:pos="2045"/>
        </w:tabs>
        <w:ind w:left="720" w:firstLine="965"/>
      </w:pPr>
    </w:lvl>
    <w:lvl w:ilvl="2">
      <w:start w:val="1"/>
      <w:numFmt w:val="lowerRoman"/>
      <w:pStyle w:val="Itemi"/>
      <w:lvlText w:val="(%3)"/>
      <w:lvlJc w:val="right"/>
      <w:pPr>
        <w:tabs>
          <w:tab w:val="num" w:pos="2664"/>
        </w:tabs>
        <w:ind w:left="1440" w:firstLine="864"/>
      </w:pPr>
    </w:lvl>
    <w:lvl w:ilvl="3">
      <w:start w:val="1"/>
      <w:numFmt w:val="upperLetter"/>
      <w:pStyle w:val="SubItemA"/>
      <w:lvlText w:val="(%4)"/>
      <w:lvlJc w:val="right"/>
      <w:pPr>
        <w:tabs>
          <w:tab w:val="num" w:pos="3528"/>
        </w:tabs>
        <w:ind w:left="2160" w:firstLine="1008"/>
      </w:pPr>
    </w:lvl>
    <w:lvl w:ilvl="4">
      <w:start w:val="1"/>
      <w:numFmt w:val="decimal"/>
      <w:pStyle w:val="SubItem1"/>
      <w:lvlText w:val="(%5)"/>
      <w:lvlJc w:val="right"/>
      <w:pPr>
        <w:tabs>
          <w:tab w:val="num" w:pos="4248"/>
        </w:tabs>
        <w:ind w:left="2880" w:firstLine="1008"/>
      </w:pPr>
    </w:lvl>
    <w:lvl w:ilvl="5">
      <w:start w:val="1"/>
      <w:numFmt w:val="decimal"/>
      <w:pStyle w:val="TOC2"/>
      <w:lvlText w:val="(%6)"/>
      <w:lvlJc w:val="left"/>
      <w:pPr>
        <w:tabs>
          <w:tab w:val="num" w:pos="1152"/>
        </w:tabs>
        <w:ind w:left="1152" w:hanging="432"/>
      </w:pPr>
    </w:lvl>
    <w:lvl w:ilvl="6">
      <w:start w:val="1"/>
      <w:numFmt w:val="upperLetter"/>
      <w:lvlText w:val="(%7)"/>
      <w:lvlJc w:val="right"/>
      <w:pPr>
        <w:tabs>
          <w:tab w:val="num" w:pos="4248"/>
        </w:tabs>
        <w:ind w:left="2160" w:firstLine="1728"/>
      </w:p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3BC5268B"/>
    <w:multiLevelType w:val="multilevel"/>
    <w:tmpl w:val="B330C3A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6">
    <w:nsid w:val="3DBF0DF5"/>
    <w:multiLevelType w:val="hybridMultilevel"/>
    <w:tmpl w:val="6194E0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3E2959AA"/>
    <w:multiLevelType w:val="hybridMultilevel"/>
    <w:tmpl w:val="3C4A30A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3E0247E"/>
    <w:multiLevelType w:val="hybridMultilevel"/>
    <w:tmpl w:val="70C838A2"/>
    <w:lvl w:ilvl="0" w:tplc="180287DE">
      <w:start w:val="1"/>
      <w:numFmt w:val="decimal"/>
      <w:lvlText w:val="%1)"/>
      <w:lvlJc w:val="left"/>
      <w:pPr>
        <w:ind w:left="360" w:hanging="360"/>
      </w:pPr>
      <w:rPr>
        <w:rFonts w:ascii="Calibri" w:eastAsia="Times New Roman" w:hAnsi="Calibri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9">
    <w:nsid w:val="4569211D"/>
    <w:multiLevelType w:val="hybridMultilevel"/>
    <w:tmpl w:val="2AD4718E"/>
    <w:lvl w:ilvl="0" w:tplc="DA56A6AC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474D6C"/>
    <w:multiLevelType w:val="multilevel"/>
    <w:tmpl w:val="AECC62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2.%2"/>
      <w:lvlJc w:val="left"/>
      <w:pPr>
        <w:ind w:left="2493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462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39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17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3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07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21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984" w:hanging="1440"/>
      </w:pPr>
      <w:rPr>
        <w:rFonts w:hint="default"/>
      </w:rPr>
    </w:lvl>
  </w:abstractNum>
  <w:abstractNum w:abstractNumId="21">
    <w:nsid w:val="59E603FA"/>
    <w:multiLevelType w:val="hybridMultilevel"/>
    <w:tmpl w:val="93DE3680"/>
    <w:lvl w:ilvl="0" w:tplc="04090001">
      <w:start w:val="1"/>
      <w:numFmt w:val="bullet"/>
      <w:lvlText w:val=""/>
      <w:lvlJc w:val="left"/>
      <w:pPr>
        <w:ind w:left="1264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42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6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58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24" w:hanging="360"/>
      </w:pPr>
      <w:rPr>
        <w:rFonts w:ascii="Wingdings" w:hAnsi="Wingdings" w:cs="Wingdings" w:hint="default"/>
      </w:rPr>
    </w:lvl>
  </w:abstractNum>
  <w:abstractNum w:abstractNumId="22">
    <w:nsid w:val="5A6B00ED"/>
    <w:multiLevelType w:val="hybridMultilevel"/>
    <w:tmpl w:val="5FD4C42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E3F6350"/>
    <w:multiLevelType w:val="hybridMultilevel"/>
    <w:tmpl w:val="6F581718"/>
    <w:lvl w:ilvl="0" w:tplc="506816AA">
      <w:start w:val="1"/>
      <w:numFmt w:val="decimal"/>
      <w:lvlText w:val="%1."/>
      <w:lvlJc w:val="left"/>
      <w:pPr>
        <w:ind w:left="790" w:hanging="390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480" w:hanging="360"/>
      </w:pPr>
    </w:lvl>
    <w:lvl w:ilvl="2" w:tplc="0419001B">
      <w:start w:val="1"/>
      <w:numFmt w:val="lowerRoman"/>
      <w:lvlText w:val="%3."/>
      <w:lvlJc w:val="right"/>
      <w:pPr>
        <w:ind w:left="2200" w:hanging="180"/>
      </w:pPr>
    </w:lvl>
    <w:lvl w:ilvl="3" w:tplc="0419000F">
      <w:start w:val="1"/>
      <w:numFmt w:val="decimal"/>
      <w:lvlText w:val="%4."/>
      <w:lvlJc w:val="left"/>
      <w:pPr>
        <w:ind w:left="2920" w:hanging="360"/>
      </w:pPr>
    </w:lvl>
    <w:lvl w:ilvl="4" w:tplc="04190019">
      <w:start w:val="1"/>
      <w:numFmt w:val="lowerLetter"/>
      <w:lvlText w:val="%5."/>
      <w:lvlJc w:val="left"/>
      <w:pPr>
        <w:ind w:left="3640" w:hanging="360"/>
      </w:pPr>
    </w:lvl>
    <w:lvl w:ilvl="5" w:tplc="0419001B">
      <w:start w:val="1"/>
      <w:numFmt w:val="lowerRoman"/>
      <w:lvlText w:val="%6."/>
      <w:lvlJc w:val="right"/>
      <w:pPr>
        <w:ind w:left="4360" w:hanging="180"/>
      </w:pPr>
    </w:lvl>
    <w:lvl w:ilvl="6" w:tplc="0419000F">
      <w:start w:val="1"/>
      <w:numFmt w:val="decimal"/>
      <w:lvlText w:val="%7."/>
      <w:lvlJc w:val="left"/>
      <w:pPr>
        <w:ind w:left="5080" w:hanging="360"/>
      </w:pPr>
    </w:lvl>
    <w:lvl w:ilvl="7" w:tplc="04190019">
      <w:start w:val="1"/>
      <w:numFmt w:val="lowerLetter"/>
      <w:lvlText w:val="%8."/>
      <w:lvlJc w:val="left"/>
      <w:pPr>
        <w:ind w:left="5800" w:hanging="360"/>
      </w:pPr>
    </w:lvl>
    <w:lvl w:ilvl="8" w:tplc="0419001B">
      <w:start w:val="1"/>
      <w:numFmt w:val="lowerRoman"/>
      <w:lvlText w:val="%9."/>
      <w:lvlJc w:val="right"/>
      <w:pPr>
        <w:ind w:left="6520" w:hanging="180"/>
      </w:pPr>
    </w:lvl>
  </w:abstractNum>
  <w:abstractNum w:abstractNumId="24">
    <w:nsid w:val="60C10ADB"/>
    <w:multiLevelType w:val="multilevel"/>
    <w:tmpl w:val="C8C01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5">
    <w:nsid w:val="71313D52"/>
    <w:multiLevelType w:val="multilevel"/>
    <w:tmpl w:val="F70C2C38"/>
    <w:lvl w:ilvl="0">
      <w:start w:val="1"/>
      <w:numFmt w:val="decimal"/>
      <w:pStyle w:val="OUPLegalHeading1"/>
      <w:lvlText w:val="%1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decimal"/>
      <w:pStyle w:val="OUPLegalParagraph11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2"/>
        <w:szCs w:val="22"/>
        <w:u w:val="none"/>
        <w:effect w:val="none"/>
      </w:rPr>
    </w:lvl>
    <w:lvl w:ilvl="2">
      <w:start w:val="1"/>
      <w:numFmt w:val="decimal"/>
      <w:lvlRestart w:val="0"/>
      <w:pStyle w:val="OUPLegalParagraph111"/>
      <w:lvlText w:val="%1.%2.%3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3"/>
  </w:num>
  <w:num w:numId="2">
    <w:abstractNumId w:val="24"/>
  </w:num>
  <w:num w:numId="3">
    <w:abstractNumId w:val="1"/>
  </w:num>
  <w:num w:numId="4">
    <w:abstractNumId w:val="2"/>
  </w:num>
  <w:num w:numId="5">
    <w:abstractNumId w:val="8"/>
  </w:num>
  <w:num w:numId="6">
    <w:abstractNumId w:val="20"/>
  </w:num>
  <w:num w:numId="7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4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5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5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13"/>
  </w:num>
  <w:num w:numId="14">
    <w:abstractNumId w:val="11"/>
  </w:num>
  <w:num w:numId="15">
    <w:abstractNumId w:val="21"/>
  </w:num>
  <w:num w:numId="16">
    <w:abstractNumId w:val="4"/>
  </w:num>
  <w:num w:numId="17">
    <w:abstractNumId w:val="18"/>
  </w:num>
  <w:num w:numId="18">
    <w:abstractNumId w:val="16"/>
  </w:num>
  <w:num w:numId="19">
    <w:abstractNumId w:val="14"/>
  </w:num>
  <w:num w:numId="20">
    <w:abstractNumId w:val="6"/>
  </w:num>
  <w:num w:numId="21">
    <w:abstractNumId w:val="23"/>
  </w:num>
  <w:num w:numId="22">
    <w:abstractNumId w:val="10"/>
  </w:num>
  <w:num w:numId="23">
    <w:abstractNumId w:val="19"/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9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2BB0"/>
    <w:rsid w:val="000A6D3D"/>
    <w:rsid w:val="000A6E7C"/>
    <w:rsid w:val="000F42E5"/>
    <w:rsid w:val="003B24DB"/>
    <w:rsid w:val="0041712F"/>
    <w:rsid w:val="00451AFA"/>
    <w:rsid w:val="004F4342"/>
    <w:rsid w:val="00641269"/>
    <w:rsid w:val="007135CA"/>
    <w:rsid w:val="00715EC4"/>
    <w:rsid w:val="009F06D4"/>
    <w:rsid w:val="00A9409B"/>
    <w:rsid w:val="00C06A94"/>
    <w:rsid w:val="00D3299E"/>
    <w:rsid w:val="00D8767A"/>
    <w:rsid w:val="00E73B0F"/>
    <w:rsid w:val="00EF2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locked="1" w:uiPriority="0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2BB0"/>
    <w:pPr>
      <w:widowControl w:val="0"/>
    </w:pPr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F2BB0"/>
    <w:pPr>
      <w:keepNext/>
      <w:widowControl/>
      <w:outlineLvl w:val="0"/>
    </w:pPr>
    <w:rPr>
      <w:rFonts w:ascii="Arial" w:hAnsi="Arial" w:cs="Arial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F2BB0"/>
    <w:pPr>
      <w:keepNext/>
      <w:widowControl/>
      <w:ind w:firstLine="720"/>
      <w:outlineLvl w:val="1"/>
    </w:pPr>
    <w:rPr>
      <w:rFonts w:ascii="AGaramond" w:hAnsi="AGaramond" w:cs="AGaramond"/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F2BB0"/>
    <w:pPr>
      <w:keepNext/>
      <w:widowControl/>
      <w:jc w:val="center"/>
      <w:outlineLvl w:val="2"/>
    </w:pPr>
    <w:rPr>
      <w:rFonts w:ascii="AGaramond" w:hAnsi="AGaramond" w:cs="AGaramond"/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F2BB0"/>
    <w:pPr>
      <w:keepNext/>
      <w:widowControl/>
      <w:tabs>
        <w:tab w:val="left" w:pos="720"/>
        <w:tab w:val="left" w:pos="1440"/>
        <w:tab w:val="left" w:pos="2160"/>
      </w:tabs>
      <w:ind w:left="2160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EF2BB0"/>
    <w:pPr>
      <w:keepNext/>
      <w:ind w:left="1440" w:firstLine="720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EF2BB0"/>
    <w:pPr>
      <w:keepNext/>
      <w:widowControl/>
      <w:tabs>
        <w:tab w:val="left" w:pos="720"/>
        <w:tab w:val="left" w:pos="1440"/>
        <w:tab w:val="left" w:pos="2160"/>
      </w:tabs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EF2BB0"/>
    <w:pPr>
      <w:keepNext/>
      <w:widowControl/>
      <w:tabs>
        <w:tab w:val="left" w:pos="720"/>
        <w:tab w:val="left" w:pos="1440"/>
        <w:tab w:val="left" w:pos="2160"/>
      </w:tabs>
      <w:spacing w:after="240"/>
      <w:jc w:val="both"/>
      <w:outlineLvl w:val="6"/>
    </w:pPr>
    <w:rPr>
      <w:b/>
      <w:b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F2BB0"/>
    <w:pPr>
      <w:keepNext/>
      <w:widowControl/>
      <w:tabs>
        <w:tab w:val="left" w:pos="720"/>
        <w:tab w:val="left" w:pos="1440"/>
        <w:tab w:val="left" w:pos="2160"/>
      </w:tabs>
      <w:outlineLvl w:val="7"/>
    </w:pPr>
    <w:rPr>
      <w:b/>
      <w:bCs/>
      <w:u w:val="singl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F2BB0"/>
    <w:pPr>
      <w:keepNext/>
      <w:widowControl/>
      <w:tabs>
        <w:tab w:val="left" w:pos="720"/>
        <w:tab w:val="left" w:pos="1440"/>
        <w:tab w:val="left" w:pos="2160"/>
      </w:tabs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F2BB0"/>
    <w:rPr>
      <w:rFonts w:ascii="Arial" w:hAnsi="Arial" w:cs="Arial"/>
      <w:b/>
      <w:bCs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F2BB0"/>
    <w:rPr>
      <w:rFonts w:ascii="AGaramond" w:hAnsi="AGaramond" w:cs="AGaramond"/>
      <w:b/>
      <w:bCs/>
      <w:sz w:val="20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F2BB0"/>
    <w:rPr>
      <w:rFonts w:ascii="AGaramond" w:hAnsi="AGaramond" w:cs="AGaramond"/>
      <w:i/>
      <w:iCs/>
      <w:sz w:val="20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EF2BB0"/>
    <w:rPr>
      <w:rFonts w:ascii="Times New Roman" w:hAnsi="Times New Roman" w:cs="Times New Roman"/>
      <w:b/>
      <w:bCs/>
      <w:sz w:val="20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EF2BB0"/>
    <w:rPr>
      <w:rFonts w:ascii="Times New Roman" w:hAnsi="Times New Roman" w:cs="Times New Roman"/>
      <w:b/>
      <w:bCs/>
      <w:sz w:val="20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EF2BB0"/>
    <w:rPr>
      <w:rFonts w:ascii="Times New Roman" w:hAnsi="Times New Roman" w:cs="Times New Roman"/>
      <w:b/>
      <w:bCs/>
      <w:sz w:val="20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EF2BB0"/>
    <w:rPr>
      <w:rFonts w:ascii="Times New Roman" w:hAnsi="Times New Roman" w:cs="Times New Roman"/>
      <w:b/>
      <w:bCs/>
      <w:sz w:val="20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EF2BB0"/>
    <w:rPr>
      <w:rFonts w:ascii="Times New Roman" w:hAnsi="Times New Roman" w:cs="Times New Roman"/>
      <w:b/>
      <w:bCs/>
      <w:sz w:val="20"/>
      <w:szCs w:val="20"/>
      <w:u w:val="single"/>
      <w:lang w:val="en-GB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EF2BB0"/>
    <w:rPr>
      <w:rFonts w:ascii="Times New Roman" w:hAnsi="Times New Roman" w:cs="Times New Roman"/>
      <w:b/>
      <w:bCs/>
      <w:sz w:val="20"/>
      <w:szCs w:val="20"/>
      <w:lang w:val="en-GB"/>
    </w:rPr>
  </w:style>
  <w:style w:type="character" w:styleId="PageNumber">
    <w:name w:val="page number"/>
    <w:basedOn w:val="DefaultParagraphFont"/>
    <w:uiPriority w:val="99"/>
    <w:rsid w:val="00EF2BB0"/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EF2BB0"/>
    <w:pPr>
      <w:tabs>
        <w:tab w:val="center" w:pos="4153"/>
        <w:tab w:val="right" w:pos="8306"/>
      </w:tabs>
      <w:spacing w:line="435" w:lineRule="exact"/>
      <w:jc w:val="both"/>
    </w:pPr>
    <w:rPr>
      <w:sz w:val="23"/>
      <w:szCs w:val="23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F2BB0"/>
    <w:rPr>
      <w:rFonts w:ascii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EF2BB0"/>
    <w:pPr>
      <w:tabs>
        <w:tab w:val="center" w:pos="4153"/>
        <w:tab w:val="right" w:pos="8306"/>
      </w:tabs>
      <w:spacing w:line="435" w:lineRule="exact"/>
      <w:jc w:val="both"/>
    </w:pPr>
    <w:rPr>
      <w:sz w:val="23"/>
      <w:szCs w:val="23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F2BB0"/>
    <w:rPr>
      <w:rFonts w:ascii="Times New Roman" w:hAnsi="Times New Roman" w:cs="Times New Roman"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rsid w:val="00EF2BB0"/>
    <w:pPr>
      <w:shd w:val="clear" w:color="auto" w:fill="000080"/>
    </w:pPr>
    <w:rPr>
      <w:rFonts w:ascii="Geneva" w:hAnsi="Geneva" w:cs="Genev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EF2BB0"/>
    <w:rPr>
      <w:rFonts w:ascii="Geneva" w:hAnsi="Geneva" w:cs="Geneva"/>
      <w:sz w:val="20"/>
      <w:szCs w:val="20"/>
      <w:shd w:val="clear" w:color="auto" w:fill="000080"/>
      <w:lang w:val="en-GB"/>
    </w:rPr>
  </w:style>
  <w:style w:type="paragraph" w:styleId="BodyTextIndent">
    <w:name w:val="Body Text Indent"/>
    <w:basedOn w:val="Normal"/>
    <w:link w:val="BodyTextIndentChar"/>
    <w:uiPriority w:val="99"/>
    <w:rsid w:val="00EF2BB0"/>
    <w:pPr>
      <w:widowControl/>
      <w:tabs>
        <w:tab w:val="left" w:pos="720"/>
        <w:tab w:val="left" w:pos="1440"/>
        <w:tab w:val="left" w:pos="2160"/>
      </w:tabs>
      <w:jc w:val="both"/>
    </w:pPr>
    <w:rPr>
      <w:color w:val="00008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F2BB0"/>
    <w:rPr>
      <w:rFonts w:ascii="Times New Roman" w:hAnsi="Times New Roman" w:cs="Times New Roman"/>
      <w:color w:val="000080"/>
      <w:sz w:val="20"/>
      <w:szCs w:val="20"/>
      <w:lang w:val="en-GB"/>
    </w:rPr>
  </w:style>
  <w:style w:type="paragraph" w:styleId="BodyTextIndent2">
    <w:name w:val="Body Text Indent 2"/>
    <w:basedOn w:val="Normal"/>
    <w:link w:val="BodyTextIndent2Char"/>
    <w:uiPriority w:val="99"/>
    <w:rsid w:val="00EF2BB0"/>
    <w:pPr>
      <w:widowControl/>
      <w:tabs>
        <w:tab w:val="left" w:pos="720"/>
        <w:tab w:val="left" w:pos="1440"/>
        <w:tab w:val="left" w:pos="2160"/>
      </w:tabs>
      <w:spacing w:after="240"/>
      <w:ind w:left="720" w:hanging="72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EF2BB0"/>
    <w:rPr>
      <w:rFonts w:ascii="Times New Roman" w:hAnsi="Times New Roman" w:cs="Times New Roman"/>
      <w:sz w:val="20"/>
      <w:szCs w:val="20"/>
      <w:lang w:val="en-GB"/>
    </w:rPr>
  </w:style>
  <w:style w:type="paragraph" w:styleId="BodyText">
    <w:name w:val="Body Text"/>
    <w:basedOn w:val="Normal"/>
    <w:link w:val="BodyTextChar"/>
    <w:uiPriority w:val="99"/>
    <w:rsid w:val="00EF2BB0"/>
    <w:pPr>
      <w:tabs>
        <w:tab w:val="left" w:pos="720"/>
        <w:tab w:val="left" w:pos="1440"/>
        <w:tab w:val="left" w:pos="2160"/>
        <w:tab w:val="left" w:pos="5670"/>
      </w:tabs>
    </w:pPr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F2BB0"/>
    <w:rPr>
      <w:rFonts w:ascii="Times New Roman" w:hAnsi="Times New Roman" w:cs="Times New Roman"/>
      <w:b/>
      <w:bCs/>
      <w:sz w:val="20"/>
      <w:szCs w:val="20"/>
      <w:lang w:val="en-GB"/>
    </w:rPr>
  </w:style>
  <w:style w:type="paragraph" w:styleId="BlockText">
    <w:name w:val="Block Text"/>
    <w:basedOn w:val="Normal"/>
    <w:uiPriority w:val="99"/>
    <w:rsid w:val="00EF2BB0"/>
    <w:pPr>
      <w:widowControl/>
      <w:spacing w:line="216" w:lineRule="atLeast"/>
      <w:ind w:left="284" w:right="845"/>
    </w:pPr>
    <w:rPr>
      <w:rFonts w:ascii="Arial" w:hAnsi="Arial" w:cs="Arial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EF2BB0"/>
    <w:pPr>
      <w:keepNext/>
      <w:keepLines/>
      <w:widowControl/>
      <w:tabs>
        <w:tab w:val="left" w:pos="720"/>
        <w:tab w:val="left" w:pos="1440"/>
        <w:tab w:val="left" w:pos="2160"/>
      </w:tabs>
      <w:jc w:val="both"/>
    </w:pPr>
  </w:style>
  <w:style w:type="character" w:customStyle="1" w:styleId="BodyText3Char">
    <w:name w:val="Body Text 3 Char"/>
    <w:basedOn w:val="DefaultParagraphFont"/>
    <w:link w:val="BodyText3"/>
    <w:uiPriority w:val="99"/>
    <w:locked/>
    <w:rsid w:val="00EF2BB0"/>
    <w:rPr>
      <w:rFonts w:ascii="Times New Roman" w:hAnsi="Times New Roman" w:cs="Times New Roman"/>
      <w:sz w:val="20"/>
      <w:szCs w:val="20"/>
      <w:lang w:val="en-GB"/>
    </w:rPr>
  </w:style>
  <w:style w:type="paragraph" w:styleId="BodyTextIndent3">
    <w:name w:val="Body Text Indent 3"/>
    <w:basedOn w:val="Normal"/>
    <w:link w:val="BodyTextIndent3Char"/>
    <w:uiPriority w:val="99"/>
    <w:rsid w:val="00EF2BB0"/>
    <w:pPr>
      <w:widowControl/>
      <w:tabs>
        <w:tab w:val="left" w:pos="720"/>
        <w:tab w:val="left" w:pos="2160"/>
      </w:tabs>
      <w:spacing w:after="240"/>
      <w:ind w:left="72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EF2BB0"/>
    <w:rPr>
      <w:rFonts w:ascii="Times New Roman" w:hAnsi="Times New Roman"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rsid w:val="00EF2BB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EF2BB0"/>
    <w:rPr>
      <w:color w:val="800080"/>
      <w:u w:val="single"/>
    </w:rPr>
  </w:style>
  <w:style w:type="paragraph" w:styleId="Title">
    <w:name w:val="Title"/>
    <w:aliases w:val="Заголовок"/>
    <w:basedOn w:val="Normal"/>
    <w:link w:val="TitleChar"/>
    <w:uiPriority w:val="99"/>
    <w:qFormat/>
    <w:rsid w:val="00EF2BB0"/>
    <w:pPr>
      <w:widowControl/>
      <w:autoSpaceDE w:val="0"/>
      <w:autoSpaceDN w:val="0"/>
      <w:spacing w:line="260" w:lineRule="exact"/>
      <w:jc w:val="center"/>
      <w:outlineLvl w:val="0"/>
    </w:pPr>
    <w:rPr>
      <w:rFonts w:ascii="Arial" w:hAnsi="Arial" w:cs="Arial"/>
      <w:b/>
      <w:bCs/>
      <w:lang w:eastAsia="ru-RU"/>
    </w:rPr>
  </w:style>
  <w:style w:type="character" w:customStyle="1" w:styleId="TitleChar">
    <w:name w:val="Title Char"/>
    <w:aliases w:val="Заголовок Char"/>
    <w:basedOn w:val="DefaultParagraphFont"/>
    <w:link w:val="Title"/>
    <w:uiPriority w:val="99"/>
    <w:locked/>
    <w:rsid w:val="00EF2BB0"/>
    <w:rPr>
      <w:rFonts w:ascii="Arial" w:hAnsi="Arial" w:cs="Arial"/>
      <w:b/>
      <w:bCs/>
      <w:sz w:val="24"/>
      <w:szCs w:val="24"/>
      <w:lang w:val="en-GB"/>
    </w:rPr>
  </w:style>
  <w:style w:type="character" w:customStyle="1" w:styleId="a">
    <w:name w:val="Название Знак"/>
    <w:basedOn w:val="DefaultParagraphFont"/>
    <w:uiPriority w:val="99"/>
    <w:rsid w:val="00EF2BB0"/>
    <w:rPr>
      <w:rFonts w:ascii="Cambria" w:hAnsi="Cambria" w:cs="Cambria"/>
      <w:color w:val="auto"/>
      <w:spacing w:val="5"/>
      <w:kern w:val="28"/>
      <w:sz w:val="52"/>
      <w:szCs w:val="52"/>
      <w:lang w:val="en-GB"/>
    </w:rPr>
  </w:style>
  <w:style w:type="paragraph" w:customStyle="1" w:styleId="Preformatted">
    <w:name w:val="Preformatted"/>
    <w:basedOn w:val="Normal"/>
    <w:uiPriority w:val="99"/>
    <w:rsid w:val="00EF2BB0"/>
    <w:pPr>
      <w:widowControl/>
      <w:spacing w:before="60" w:after="60"/>
    </w:pPr>
    <w:rPr>
      <w:rFonts w:ascii="Courier" w:hAnsi="Courier" w:cs="Courier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EF2BB0"/>
    <w:pPr>
      <w:widowControl/>
      <w:tabs>
        <w:tab w:val="left" w:pos="732"/>
        <w:tab w:val="left" w:pos="2160"/>
      </w:tabs>
      <w:spacing w:after="240" w:line="260" w:lineRule="atLeast"/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EF2BB0"/>
    <w:rPr>
      <w:rFonts w:ascii="Times New Roman" w:hAnsi="Times New Roman" w:cs="Times New Roman"/>
      <w:sz w:val="20"/>
      <w:szCs w:val="20"/>
      <w:lang w:val="en-GB"/>
    </w:rPr>
  </w:style>
  <w:style w:type="paragraph" w:customStyle="1" w:styleId="HTMLBody">
    <w:name w:val="HTML Body"/>
    <w:uiPriority w:val="99"/>
    <w:rsid w:val="00EF2BB0"/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Comment">
    <w:name w:val="Comment"/>
    <w:basedOn w:val="Normal"/>
    <w:next w:val="Normal"/>
    <w:uiPriority w:val="99"/>
    <w:rsid w:val="00EF2BB0"/>
    <w:pPr>
      <w:widowControl/>
      <w:spacing w:before="60" w:after="60"/>
    </w:pPr>
    <w:rPr>
      <w:rFonts w:ascii="Arial" w:hAnsi="Arial" w:cs="Arial"/>
      <w:vanish/>
      <w:color w:val="FF0000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rsid w:val="00EF2BB0"/>
    <w:pPr>
      <w:autoSpaceDE w:val="0"/>
      <w:autoSpaceDN w:val="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F2BB0"/>
    <w:rPr>
      <w:rFonts w:ascii="Times New Roman" w:hAnsi="Times New Roman" w:cs="Times New Roman"/>
      <w:sz w:val="20"/>
      <w:szCs w:val="20"/>
      <w:lang w:val="en-GB"/>
    </w:rPr>
  </w:style>
  <w:style w:type="paragraph" w:customStyle="1" w:styleId="bodytext0">
    <w:name w:val="bodytext"/>
    <w:basedOn w:val="Normal"/>
    <w:uiPriority w:val="99"/>
    <w:rsid w:val="00EF2BB0"/>
    <w:pPr>
      <w:widowControl/>
      <w:spacing w:before="100" w:beforeAutospacing="1" w:after="100" w:afterAutospacing="1" w:line="270" w:lineRule="atLeast"/>
    </w:pPr>
    <w:rPr>
      <w:rFonts w:ascii="Verdana" w:hAnsi="Verdana" w:cs="Verdana"/>
      <w:color w:val="000000"/>
      <w:sz w:val="18"/>
      <w:szCs w:val="18"/>
      <w:lang w:eastAsia="en-GB"/>
    </w:rPr>
  </w:style>
  <w:style w:type="paragraph" w:customStyle="1" w:styleId="p12">
    <w:name w:val="p12"/>
    <w:basedOn w:val="Normal"/>
    <w:uiPriority w:val="99"/>
    <w:rsid w:val="00EF2BB0"/>
    <w:pPr>
      <w:tabs>
        <w:tab w:val="left" w:pos="720"/>
      </w:tabs>
      <w:spacing w:line="240" w:lineRule="atLeast"/>
      <w:jc w:val="both"/>
    </w:pPr>
    <w:rPr>
      <w:sz w:val="20"/>
      <w:szCs w:val="20"/>
      <w:lang w:val="en-US"/>
    </w:rPr>
  </w:style>
  <w:style w:type="paragraph" w:customStyle="1" w:styleId="xl27">
    <w:name w:val="xl27"/>
    <w:basedOn w:val="Normal"/>
    <w:uiPriority w:val="99"/>
    <w:rsid w:val="00EF2BB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character" w:styleId="Emphasis">
    <w:name w:val="Emphasis"/>
    <w:basedOn w:val="DefaultParagraphFont"/>
    <w:uiPriority w:val="99"/>
    <w:qFormat/>
    <w:rsid w:val="00EF2BB0"/>
    <w:rPr>
      <w:rFonts w:ascii="Verdana" w:hAnsi="Verdana" w:cs="Verdana"/>
      <w:i/>
      <w:iCs/>
      <w:spacing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F2B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2BB0"/>
    <w:rPr>
      <w:rFonts w:ascii="Tahoma" w:hAnsi="Tahoma" w:cs="Tahoma"/>
      <w:sz w:val="16"/>
      <w:szCs w:val="16"/>
      <w:lang w:val="en-GB"/>
    </w:rPr>
  </w:style>
  <w:style w:type="character" w:styleId="Strong">
    <w:name w:val="Strong"/>
    <w:basedOn w:val="DefaultParagraphFont"/>
    <w:uiPriority w:val="99"/>
    <w:qFormat/>
    <w:rsid w:val="00EF2BB0"/>
    <w:rPr>
      <w:b/>
      <w:bCs/>
    </w:rPr>
  </w:style>
  <w:style w:type="table" w:styleId="TableGrid">
    <w:name w:val="Table Grid"/>
    <w:basedOn w:val="TableNormal"/>
    <w:uiPriority w:val="99"/>
    <w:rsid w:val="00EF2BB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ghtGrid-Accent31">
    <w:name w:val="Light Grid - Accent 31"/>
    <w:basedOn w:val="Normal"/>
    <w:uiPriority w:val="99"/>
    <w:rsid w:val="00EF2BB0"/>
    <w:pPr>
      <w:widowControl/>
      <w:ind w:left="720"/>
    </w:pPr>
    <w:rPr>
      <w:lang w:val="en-US"/>
    </w:rPr>
  </w:style>
  <w:style w:type="table" w:styleId="MediumGrid3-Accent6">
    <w:name w:val="Medium Grid 3 Accent 6"/>
    <w:basedOn w:val="TableNormal"/>
    <w:uiPriority w:val="99"/>
    <w:rsid w:val="00EF2BB0"/>
    <w:rPr>
      <w:rFonts w:cs="Calibri"/>
      <w:sz w:val="20"/>
      <w:szCs w:val="2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ColorfulShading-Accent6">
    <w:name w:val="Colorful Shading Accent 6"/>
    <w:basedOn w:val="TableNormal"/>
    <w:uiPriority w:val="99"/>
    <w:rsid w:val="00EF2BB0"/>
    <w:rPr>
      <w:rFonts w:cs="Calibri"/>
      <w:sz w:val="20"/>
      <w:szCs w:val="20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xl63">
    <w:name w:val="xl63"/>
    <w:basedOn w:val="Normal"/>
    <w:uiPriority w:val="99"/>
    <w:rsid w:val="00EF2B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64">
    <w:name w:val="xl64"/>
    <w:basedOn w:val="Normal"/>
    <w:uiPriority w:val="99"/>
    <w:rsid w:val="00EF2B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en-GB"/>
    </w:rPr>
  </w:style>
  <w:style w:type="paragraph" w:customStyle="1" w:styleId="xl65">
    <w:name w:val="xl65"/>
    <w:basedOn w:val="Normal"/>
    <w:uiPriority w:val="99"/>
    <w:rsid w:val="00EF2B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FF"/>
      <w:spacing w:before="100" w:beforeAutospacing="1" w:after="100" w:afterAutospacing="1"/>
    </w:pPr>
    <w:rPr>
      <w:lang w:eastAsia="en-GB"/>
    </w:rPr>
  </w:style>
  <w:style w:type="paragraph" w:customStyle="1" w:styleId="xl66">
    <w:name w:val="xl66"/>
    <w:basedOn w:val="Normal"/>
    <w:uiPriority w:val="99"/>
    <w:rsid w:val="00EF2B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67">
    <w:name w:val="xl67"/>
    <w:basedOn w:val="Normal"/>
    <w:uiPriority w:val="99"/>
    <w:rsid w:val="00EF2B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lang w:eastAsia="en-GB"/>
    </w:rPr>
  </w:style>
  <w:style w:type="paragraph" w:customStyle="1" w:styleId="xl68">
    <w:name w:val="xl68"/>
    <w:basedOn w:val="Normal"/>
    <w:uiPriority w:val="99"/>
    <w:rsid w:val="00EF2B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lang w:eastAsia="en-GB"/>
    </w:rPr>
  </w:style>
  <w:style w:type="paragraph" w:customStyle="1" w:styleId="xl69">
    <w:name w:val="xl69"/>
    <w:basedOn w:val="Normal"/>
    <w:uiPriority w:val="99"/>
    <w:rsid w:val="00EF2B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lang w:eastAsia="en-GB"/>
    </w:rPr>
  </w:style>
  <w:style w:type="paragraph" w:customStyle="1" w:styleId="xl70">
    <w:name w:val="xl70"/>
    <w:basedOn w:val="Normal"/>
    <w:uiPriority w:val="99"/>
    <w:rsid w:val="00EF2B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lang w:eastAsia="en-GB"/>
    </w:rPr>
  </w:style>
  <w:style w:type="paragraph" w:customStyle="1" w:styleId="xl71">
    <w:name w:val="xl71"/>
    <w:basedOn w:val="Normal"/>
    <w:uiPriority w:val="99"/>
    <w:rsid w:val="00EF2B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FFFFFF"/>
      <w:lang w:eastAsia="en-GB"/>
    </w:rPr>
  </w:style>
  <w:style w:type="character" w:customStyle="1" w:styleId="EmailStyle211">
    <w:name w:val="EmailStyle211"/>
    <w:uiPriority w:val="99"/>
    <w:semiHidden/>
    <w:rsid w:val="00EF2BB0"/>
    <w:rPr>
      <w:rFonts w:ascii="Verdana" w:hAnsi="Verdana" w:cs="Verdana"/>
      <w:color w:val="0000FF"/>
      <w:sz w:val="20"/>
      <w:szCs w:val="20"/>
      <w:u w:val="none"/>
    </w:rPr>
  </w:style>
  <w:style w:type="character" w:customStyle="1" w:styleId="EmailStyle251">
    <w:name w:val="EmailStyle251"/>
    <w:uiPriority w:val="99"/>
    <w:semiHidden/>
    <w:rsid w:val="00EF2BB0"/>
    <w:rPr>
      <w:rFonts w:ascii="Arial" w:hAnsi="Arial" w:cs="Arial"/>
      <w:color w:val="auto"/>
      <w:sz w:val="20"/>
      <w:szCs w:val="20"/>
    </w:rPr>
  </w:style>
  <w:style w:type="character" w:customStyle="1" w:styleId="FontStyle35">
    <w:name w:val="Font Style35"/>
    <w:uiPriority w:val="99"/>
    <w:rsid w:val="00EF2BB0"/>
    <w:rPr>
      <w:rFonts w:ascii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EF2BB0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F2BB0"/>
    <w:pPr>
      <w:autoSpaceDE/>
      <w:autoSpaceDN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EF2BB0"/>
    <w:rPr>
      <w:b/>
      <w:bCs/>
    </w:rPr>
  </w:style>
  <w:style w:type="character" w:styleId="HTMLTypewriter">
    <w:name w:val="HTML Typewriter"/>
    <w:basedOn w:val="DefaultParagraphFont"/>
    <w:uiPriority w:val="99"/>
    <w:rsid w:val="00EF2BB0"/>
    <w:rPr>
      <w:rFonts w:ascii="Courier" w:eastAsia="Times New Roman" w:hAnsi="Courier" w:cs="Courier"/>
      <w:sz w:val="20"/>
      <w:szCs w:val="20"/>
    </w:rPr>
  </w:style>
  <w:style w:type="paragraph" w:customStyle="1" w:styleId="ListParagraph2">
    <w:name w:val="List Paragraph2"/>
    <w:basedOn w:val="Normal"/>
    <w:uiPriority w:val="99"/>
    <w:rsid w:val="00EF2BB0"/>
    <w:pPr>
      <w:widowControl/>
      <w:spacing w:line="300" w:lineRule="exact"/>
      <w:ind w:left="720"/>
      <w:jc w:val="both"/>
    </w:pPr>
    <w:rPr>
      <w:rFonts w:ascii="Arial" w:hAnsi="Arial" w:cs="Arial"/>
      <w:sz w:val="21"/>
      <w:szCs w:val="21"/>
      <w:lang w:val="en-US"/>
    </w:rPr>
  </w:style>
  <w:style w:type="paragraph" w:customStyle="1" w:styleId="Body">
    <w:name w:val="Body"/>
    <w:basedOn w:val="Normal"/>
    <w:uiPriority w:val="99"/>
    <w:rsid w:val="00EF2BB0"/>
    <w:pPr>
      <w:widowControl/>
      <w:ind w:left="567" w:hanging="567"/>
      <w:jc w:val="both"/>
    </w:pPr>
    <w:rPr>
      <w:rFonts w:ascii="Times New Roman CYR" w:hAnsi="Times New Roman CYR" w:cs="Times New Roman CYR"/>
      <w:sz w:val="20"/>
      <w:szCs w:val="20"/>
      <w:lang w:val="ru-RU"/>
    </w:rPr>
  </w:style>
  <w:style w:type="paragraph" w:styleId="PlainText">
    <w:name w:val="Plain Text"/>
    <w:basedOn w:val="Normal"/>
    <w:link w:val="PlainTextChar"/>
    <w:uiPriority w:val="99"/>
    <w:rsid w:val="00EF2BB0"/>
    <w:pPr>
      <w:widowControl/>
    </w:pPr>
    <w:rPr>
      <w:rFonts w:ascii="Arial" w:eastAsia="Calibri" w:hAnsi="Arial" w:cs="Arial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EF2BB0"/>
    <w:rPr>
      <w:rFonts w:ascii="Arial" w:eastAsia="Times New Roman" w:hAnsi="Arial" w:cs="Arial"/>
      <w:sz w:val="21"/>
      <w:szCs w:val="21"/>
      <w:lang w:val="en-GB"/>
    </w:rPr>
  </w:style>
  <w:style w:type="character" w:customStyle="1" w:styleId="14">
    <w:name w:val="Основной текст (14)_"/>
    <w:link w:val="140"/>
    <w:uiPriority w:val="99"/>
    <w:locked/>
    <w:rsid w:val="00EF2BB0"/>
    <w:rPr>
      <w:rFonts w:ascii="Lucida Sans Unicode" w:hAnsi="Lucida Sans Unicode" w:cs="Lucida Sans Unicode"/>
      <w:spacing w:val="-10"/>
      <w:sz w:val="15"/>
      <w:szCs w:val="15"/>
      <w:shd w:val="clear" w:color="auto" w:fill="FFFFFF"/>
    </w:rPr>
  </w:style>
  <w:style w:type="paragraph" w:customStyle="1" w:styleId="140">
    <w:name w:val="Основной текст (14)"/>
    <w:basedOn w:val="Normal"/>
    <w:link w:val="14"/>
    <w:uiPriority w:val="99"/>
    <w:rsid w:val="00EF2BB0"/>
    <w:pPr>
      <w:shd w:val="clear" w:color="auto" w:fill="FFFFFF"/>
      <w:spacing w:line="240" w:lineRule="atLeast"/>
    </w:pPr>
    <w:rPr>
      <w:rFonts w:ascii="Lucida Sans Unicode" w:eastAsia="Calibri" w:hAnsi="Lucida Sans Unicode" w:cs="Lucida Sans Unicode"/>
      <w:spacing w:val="-10"/>
      <w:sz w:val="15"/>
      <w:szCs w:val="15"/>
      <w:lang w:val="ru-RU" w:eastAsia="ru-RU"/>
    </w:rPr>
  </w:style>
  <w:style w:type="paragraph" w:customStyle="1" w:styleId="MediumGrid1-Accent21">
    <w:name w:val="Medium Grid 1 - Accent 21"/>
    <w:basedOn w:val="Normal"/>
    <w:uiPriority w:val="99"/>
    <w:rsid w:val="00EF2BB0"/>
    <w:pPr>
      <w:ind w:left="720"/>
    </w:pPr>
  </w:style>
  <w:style w:type="paragraph" w:customStyle="1" w:styleId="Default">
    <w:name w:val="Default"/>
    <w:link w:val="DefaultChar"/>
    <w:uiPriority w:val="99"/>
    <w:rsid w:val="00EF2BB0"/>
    <w:pPr>
      <w:widowControl w:val="0"/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DefaultChar">
    <w:name w:val="Default Char"/>
    <w:link w:val="Default"/>
    <w:uiPriority w:val="99"/>
    <w:locked/>
    <w:rsid w:val="00EF2BB0"/>
    <w:rPr>
      <w:rFonts w:ascii="Verdana" w:hAnsi="Verdana" w:cs="Verdana"/>
      <w:color w:val="000000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EF2BB0"/>
    <w:pPr>
      <w:widowControl/>
      <w:spacing w:before="100" w:beforeAutospacing="1" w:after="100" w:afterAutospacing="1"/>
    </w:pPr>
    <w:rPr>
      <w:lang w:eastAsia="en-GB"/>
    </w:rPr>
  </w:style>
  <w:style w:type="paragraph" w:customStyle="1" w:styleId="Itemi">
    <w:name w:val="Item (i)"/>
    <w:basedOn w:val="Normal"/>
    <w:uiPriority w:val="99"/>
    <w:rsid w:val="00EF2BB0"/>
    <w:pPr>
      <w:widowControl/>
      <w:numPr>
        <w:ilvl w:val="2"/>
        <w:numId w:val="19"/>
      </w:numPr>
      <w:tabs>
        <w:tab w:val="left" w:pos="2448"/>
      </w:tabs>
      <w:spacing w:after="240"/>
    </w:pPr>
    <w:rPr>
      <w:lang w:val="en-US"/>
    </w:rPr>
  </w:style>
  <w:style w:type="paragraph" w:customStyle="1" w:styleId="Paragrapha">
    <w:name w:val="Paragraph (a)"/>
    <w:basedOn w:val="Normal"/>
    <w:uiPriority w:val="99"/>
    <w:rsid w:val="00EF2BB0"/>
    <w:pPr>
      <w:widowControl/>
      <w:numPr>
        <w:ilvl w:val="1"/>
        <w:numId w:val="19"/>
      </w:numPr>
      <w:tabs>
        <w:tab w:val="left" w:pos="1800"/>
      </w:tabs>
      <w:spacing w:after="240"/>
    </w:pPr>
    <w:rPr>
      <w:lang w:val="en-US"/>
    </w:rPr>
  </w:style>
  <w:style w:type="paragraph" w:customStyle="1" w:styleId="SubItem1">
    <w:name w:val="SubItem (1)"/>
    <w:basedOn w:val="Normal"/>
    <w:uiPriority w:val="99"/>
    <w:rsid w:val="00EF2BB0"/>
    <w:pPr>
      <w:widowControl/>
      <w:numPr>
        <w:ilvl w:val="4"/>
        <w:numId w:val="19"/>
      </w:numPr>
      <w:tabs>
        <w:tab w:val="left" w:pos="4032"/>
      </w:tabs>
      <w:spacing w:after="240"/>
    </w:pPr>
    <w:rPr>
      <w:lang w:val="en-US"/>
    </w:rPr>
  </w:style>
  <w:style w:type="paragraph" w:customStyle="1" w:styleId="SubItemA">
    <w:name w:val="SubItem (A)"/>
    <w:basedOn w:val="Normal"/>
    <w:uiPriority w:val="99"/>
    <w:rsid w:val="00EF2BB0"/>
    <w:pPr>
      <w:widowControl/>
      <w:numPr>
        <w:ilvl w:val="3"/>
        <w:numId w:val="19"/>
      </w:numPr>
      <w:spacing w:after="240"/>
    </w:pPr>
    <w:rPr>
      <w:lang w:val="en-US"/>
    </w:rPr>
  </w:style>
  <w:style w:type="paragraph" w:styleId="TOC2">
    <w:name w:val="toc 2"/>
    <w:basedOn w:val="Normal"/>
    <w:next w:val="Normal"/>
    <w:autoRedefine/>
    <w:uiPriority w:val="99"/>
    <w:semiHidden/>
    <w:rsid w:val="00EF2BB0"/>
    <w:pPr>
      <w:widowControl/>
      <w:numPr>
        <w:ilvl w:val="5"/>
        <w:numId w:val="19"/>
      </w:numPr>
      <w:tabs>
        <w:tab w:val="left" w:pos="960"/>
        <w:tab w:val="right" w:leader="dot" w:pos="9360"/>
      </w:tabs>
    </w:pPr>
    <w:rPr>
      <w:noProof/>
      <w:lang w:val="en-US"/>
    </w:rPr>
  </w:style>
  <w:style w:type="paragraph" w:customStyle="1" w:styleId="Section1">
    <w:name w:val="Section 1."/>
    <w:basedOn w:val="Normal"/>
    <w:uiPriority w:val="99"/>
    <w:rsid w:val="00EF2BB0"/>
    <w:pPr>
      <w:keepNext/>
      <w:widowControl/>
      <w:numPr>
        <w:numId w:val="19"/>
      </w:numPr>
      <w:tabs>
        <w:tab w:val="left" w:pos="1800"/>
      </w:tabs>
      <w:spacing w:after="240"/>
    </w:pPr>
    <w:rPr>
      <w:b/>
      <w:bCs/>
      <w:lang w:val="en-US"/>
    </w:rPr>
  </w:style>
  <w:style w:type="character" w:customStyle="1" w:styleId="-11">
    <w:name w:val="Таблица-сетка 1 светлая1"/>
    <w:uiPriority w:val="99"/>
    <w:rsid w:val="00EF2BB0"/>
    <w:rPr>
      <w:b/>
      <w:bCs/>
      <w:smallCaps/>
      <w:spacing w:val="5"/>
    </w:rPr>
  </w:style>
  <w:style w:type="character" w:customStyle="1" w:styleId="apple-converted-space">
    <w:name w:val="apple-converted-space"/>
    <w:basedOn w:val="DefaultParagraphFont"/>
    <w:uiPriority w:val="99"/>
    <w:rsid w:val="00EF2BB0"/>
  </w:style>
  <w:style w:type="paragraph" w:customStyle="1" w:styleId="OUPLegalHeading1">
    <w:name w:val="OUP Legal Heading 1"/>
    <w:basedOn w:val="Normal"/>
    <w:uiPriority w:val="99"/>
    <w:rsid w:val="00EF2BB0"/>
    <w:pPr>
      <w:widowControl/>
      <w:numPr>
        <w:numId w:val="24"/>
      </w:numPr>
    </w:pPr>
    <w:rPr>
      <w:sz w:val="20"/>
      <w:szCs w:val="20"/>
      <w:lang w:eastAsia="en-GB"/>
    </w:rPr>
  </w:style>
  <w:style w:type="paragraph" w:customStyle="1" w:styleId="OUPLegalParagraph11">
    <w:name w:val="OUP Legal Paragraph 1.1"/>
    <w:basedOn w:val="Normal"/>
    <w:uiPriority w:val="99"/>
    <w:rsid w:val="00EF2BB0"/>
    <w:pPr>
      <w:widowControl/>
      <w:numPr>
        <w:ilvl w:val="1"/>
        <w:numId w:val="24"/>
      </w:numPr>
    </w:pPr>
    <w:rPr>
      <w:sz w:val="20"/>
      <w:szCs w:val="20"/>
      <w:lang w:eastAsia="en-GB"/>
    </w:rPr>
  </w:style>
  <w:style w:type="paragraph" w:customStyle="1" w:styleId="OUPLegalParagraph111">
    <w:name w:val="OUP Legal Paragraph 1.1.1"/>
    <w:basedOn w:val="Normal"/>
    <w:uiPriority w:val="99"/>
    <w:rsid w:val="00EF2BB0"/>
    <w:pPr>
      <w:widowControl/>
      <w:numPr>
        <w:ilvl w:val="2"/>
        <w:numId w:val="24"/>
      </w:numPr>
    </w:pPr>
    <w:rPr>
      <w:sz w:val="20"/>
      <w:szCs w:val="20"/>
      <w:lang w:eastAsia="en-GB"/>
    </w:rPr>
  </w:style>
  <w:style w:type="paragraph" w:customStyle="1" w:styleId="-110">
    <w:name w:val="Цветная заливка - Акцент 11"/>
    <w:hidden/>
    <w:uiPriority w:val="99"/>
    <w:rsid w:val="00EF2BB0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Revision">
    <w:name w:val="Revision"/>
    <w:hidden/>
    <w:uiPriority w:val="99"/>
    <w:rsid w:val="00EF2BB0"/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xl194">
    <w:name w:val="xl194"/>
    <w:basedOn w:val="Normal"/>
    <w:uiPriority w:val="99"/>
    <w:rsid w:val="00EF2B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US"/>
    </w:rPr>
  </w:style>
  <w:style w:type="paragraph" w:customStyle="1" w:styleId="xl195">
    <w:name w:val="xl195"/>
    <w:basedOn w:val="Normal"/>
    <w:uiPriority w:val="99"/>
    <w:rsid w:val="00EF2B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lang w:val="en-US"/>
    </w:rPr>
  </w:style>
  <w:style w:type="paragraph" w:customStyle="1" w:styleId="xl196">
    <w:name w:val="xl196"/>
    <w:basedOn w:val="Normal"/>
    <w:uiPriority w:val="99"/>
    <w:rsid w:val="00EF2B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US"/>
    </w:rPr>
  </w:style>
  <w:style w:type="paragraph" w:customStyle="1" w:styleId="xl197">
    <w:name w:val="xl197"/>
    <w:basedOn w:val="Normal"/>
    <w:uiPriority w:val="99"/>
    <w:rsid w:val="00EF2B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lang w:val="en-US"/>
    </w:rPr>
  </w:style>
  <w:style w:type="paragraph" w:customStyle="1" w:styleId="xl198">
    <w:name w:val="xl198"/>
    <w:basedOn w:val="Normal"/>
    <w:uiPriority w:val="99"/>
    <w:rsid w:val="00EF2B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  <w:color w:val="1F497D"/>
      <w:lang w:val="en-US"/>
    </w:rPr>
  </w:style>
  <w:style w:type="paragraph" w:customStyle="1" w:styleId="xl199">
    <w:name w:val="xl199"/>
    <w:basedOn w:val="Normal"/>
    <w:uiPriority w:val="99"/>
    <w:rsid w:val="00EF2B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  <w:color w:val="1F497D"/>
      <w:lang w:val="en-US"/>
    </w:rPr>
  </w:style>
  <w:style w:type="paragraph" w:customStyle="1" w:styleId="xl200">
    <w:name w:val="xl200"/>
    <w:basedOn w:val="Normal"/>
    <w:uiPriority w:val="99"/>
    <w:rsid w:val="00EF2B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color w:val="1F497D"/>
      <w:lang w:val="en-US"/>
    </w:rPr>
  </w:style>
  <w:style w:type="paragraph" w:styleId="ListParagraph">
    <w:name w:val="List Paragraph"/>
    <w:basedOn w:val="Normal"/>
    <w:uiPriority w:val="99"/>
    <w:qFormat/>
    <w:rsid w:val="00EF2BB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61</Pages>
  <Words>11575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БАЗА ДАННЫХ  WILEY JOURNALS </dc:title>
  <dc:subject/>
  <dc:creator>E004010038269DA1</dc:creator>
  <cp:keywords/>
  <dc:description/>
  <cp:lastModifiedBy>ua599</cp:lastModifiedBy>
  <cp:revision>2</cp:revision>
  <dcterms:created xsi:type="dcterms:W3CDTF">2017-02-07T11:53:00Z</dcterms:created>
  <dcterms:modified xsi:type="dcterms:W3CDTF">2017-02-07T11:53:00Z</dcterms:modified>
</cp:coreProperties>
</file>